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E359C" w14:textId="77777777" w:rsidR="00C24785" w:rsidRPr="005B6DE4" w:rsidRDefault="00C24785" w:rsidP="005B6DE4">
      <w:pPr>
        <w:pStyle w:val="Title"/>
        <w:rPr>
          <w:u w:val="single"/>
        </w:rPr>
      </w:pPr>
      <w:r w:rsidRPr="005B6DE4">
        <w:rPr>
          <w:u w:val="single"/>
        </w:rPr>
        <w:t>Remembering the Bataan Air Force</w:t>
      </w:r>
    </w:p>
    <w:p w14:paraId="675B7FA1" w14:textId="77777777" w:rsidR="00C24785" w:rsidRPr="005B6DE4" w:rsidRDefault="00C24785" w:rsidP="00C24785">
      <w:pPr>
        <w:rPr>
          <w:rFonts w:cs="Arial"/>
          <w:sz w:val="24"/>
        </w:rPr>
      </w:pPr>
    </w:p>
    <w:p w14:paraId="3C3C3B26" w14:textId="77777777" w:rsidR="00C24785" w:rsidRPr="005B6DE4" w:rsidRDefault="00C24785" w:rsidP="00C24785">
      <w:pPr>
        <w:rPr>
          <w:rFonts w:cs="Arial"/>
          <w:color w:val="C00000"/>
          <w:sz w:val="24"/>
        </w:rPr>
      </w:pPr>
      <w:r w:rsidRPr="005B6DE4">
        <w:rPr>
          <w:rFonts w:cs="Arial"/>
          <w:color w:val="C00000"/>
          <w:sz w:val="24"/>
        </w:rPr>
        <w:t xml:space="preserve">By Lt Col Terrence G. </w:t>
      </w:r>
      <w:proofErr w:type="spellStart"/>
      <w:r w:rsidRPr="005B6DE4">
        <w:rPr>
          <w:rFonts w:cs="Arial"/>
          <w:color w:val="C00000"/>
          <w:sz w:val="24"/>
        </w:rPr>
        <w:t>Popravak</w:t>
      </w:r>
      <w:proofErr w:type="spellEnd"/>
      <w:r w:rsidRPr="005B6DE4">
        <w:rPr>
          <w:rFonts w:cs="Arial"/>
          <w:color w:val="C00000"/>
          <w:sz w:val="24"/>
        </w:rPr>
        <w:t>, Jr., USAF (Retired)</w:t>
      </w:r>
    </w:p>
    <w:p w14:paraId="4B61A82D" w14:textId="4EE8189A" w:rsidR="005B6DE4" w:rsidRDefault="005B6DE4" w:rsidP="00C24785">
      <w:pPr>
        <w:rPr>
          <w:rFonts w:cs="Arial"/>
          <w:sz w:val="24"/>
        </w:rPr>
      </w:pPr>
      <w:bookmarkStart w:id="0" w:name="_GoBack"/>
      <w:bookmarkEnd w:id="0"/>
    </w:p>
    <w:p w14:paraId="7D8ABFAC" w14:textId="77777777" w:rsidR="005B6DE4" w:rsidRDefault="005B6DE4" w:rsidP="00C24785">
      <w:pPr>
        <w:rPr>
          <w:rFonts w:cs="Arial"/>
          <w:sz w:val="24"/>
        </w:rPr>
      </w:pPr>
    </w:p>
    <w:p w14:paraId="79D3384F" w14:textId="7C7DB4B7" w:rsidR="00C24785" w:rsidRPr="005B6DE4" w:rsidRDefault="00C24785" w:rsidP="00C24785">
      <w:pPr>
        <w:rPr>
          <w:rFonts w:cs="Arial"/>
          <w:sz w:val="24"/>
        </w:rPr>
      </w:pPr>
      <w:r w:rsidRPr="005B6DE4">
        <w:rPr>
          <w:rFonts w:cs="Arial"/>
          <w:sz w:val="24"/>
        </w:rPr>
        <w:t>In the Philippines Islands seventy years ago, on April 9, 1942, the Battling Bastards of Bataan were forced by starvation, disease and dearth of combat power to surrender to the stronger forces of Imperial Japan.  Although this bitter defeat was a tough chapter in our military history, we can be proud of the accomplishments of the valiant Filipino-American forces on Bataan during the hard-fought campaign.  It was the only significant delay to the enemy’s timetable for conquest in the early days of the war in the Pacific.  We gleaned invaluable lessons from that difficult experience which helped our armed forces successfully return to the Philippines some two and a half years later.  The Bataan Air Force, composed of a variety of Airmen and units of the depleted Far East Air Force, operated a small number of aircraft with which it established a record of sacrifice and achievement we should all remember and honor.</w:t>
      </w:r>
    </w:p>
    <w:p w14:paraId="37241F05" w14:textId="77777777" w:rsidR="00C24785" w:rsidRPr="005B6DE4" w:rsidRDefault="00C24785" w:rsidP="00C24785">
      <w:pPr>
        <w:rPr>
          <w:rFonts w:cs="Arial"/>
          <w:sz w:val="24"/>
        </w:rPr>
      </w:pPr>
    </w:p>
    <w:p w14:paraId="7FC6C114" w14:textId="77777777" w:rsidR="00C24785" w:rsidRPr="005B6DE4" w:rsidRDefault="00C24785" w:rsidP="00C24785">
      <w:pPr>
        <w:spacing w:line="360" w:lineRule="auto"/>
        <w:rPr>
          <w:rFonts w:cs="Arial"/>
          <w:sz w:val="24"/>
        </w:rPr>
      </w:pPr>
      <w:r w:rsidRPr="005B6DE4">
        <w:rPr>
          <w:rFonts w:cs="Arial"/>
          <w:sz w:val="24"/>
        </w:rPr>
        <w:t>With eighteen Curtiss fighters they began the hard campaign,</w:t>
      </w:r>
    </w:p>
    <w:p w14:paraId="06EA1A4D" w14:textId="77777777" w:rsidR="00C24785" w:rsidRPr="005B6DE4" w:rsidRDefault="00C24785" w:rsidP="00C24785">
      <w:pPr>
        <w:spacing w:line="360" w:lineRule="auto"/>
        <w:rPr>
          <w:rFonts w:cs="Arial"/>
          <w:sz w:val="24"/>
        </w:rPr>
      </w:pPr>
      <w:r w:rsidRPr="005B6DE4">
        <w:rPr>
          <w:rFonts w:cs="Arial"/>
          <w:sz w:val="24"/>
        </w:rPr>
        <w:t>On one day halved in number but flew on to play the game</w:t>
      </w:r>
    </w:p>
    <w:p w14:paraId="5DFF9D2A" w14:textId="77777777" w:rsidR="00C24785" w:rsidRPr="005B6DE4" w:rsidRDefault="00C24785" w:rsidP="00C24785">
      <w:pPr>
        <w:spacing w:line="360" w:lineRule="auto"/>
        <w:rPr>
          <w:rFonts w:cs="Arial"/>
          <w:sz w:val="24"/>
        </w:rPr>
      </w:pPr>
      <w:r w:rsidRPr="005B6DE4">
        <w:rPr>
          <w:rFonts w:cs="Arial"/>
          <w:sz w:val="24"/>
        </w:rPr>
        <w:t>For keeps, to fly and fix worn fighter ships, in tropic heat and dust,</w:t>
      </w:r>
    </w:p>
    <w:p w14:paraId="323D4002" w14:textId="77777777" w:rsidR="00C24785" w:rsidRPr="005B6DE4" w:rsidRDefault="00C24785" w:rsidP="00C24785">
      <w:pPr>
        <w:spacing w:line="360" w:lineRule="auto"/>
        <w:rPr>
          <w:rFonts w:cs="Arial"/>
          <w:sz w:val="24"/>
        </w:rPr>
      </w:pPr>
      <w:r w:rsidRPr="005B6DE4">
        <w:rPr>
          <w:rFonts w:cs="Arial"/>
          <w:sz w:val="24"/>
        </w:rPr>
        <w:t>Outnumbered but they bought us time with their sweat and blood.</w:t>
      </w:r>
    </w:p>
    <w:p w14:paraId="72CD47D8" w14:textId="77777777" w:rsidR="00C24785" w:rsidRPr="005B6DE4" w:rsidRDefault="00C24785" w:rsidP="00C24785">
      <w:pPr>
        <w:spacing w:line="360" w:lineRule="auto"/>
        <w:rPr>
          <w:rFonts w:cs="Arial"/>
          <w:sz w:val="24"/>
        </w:rPr>
      </w:pPr>
    </w:p>
    <w:p w14:paraId="484A0F5F" w14:textId="77777777" w:rsidR="00C24785" w:rsidRPr="005B6DE4" w:rsidRDefault="00C24785" w:rsidP="00C24785">
      <w:pPr>
        <w:spacing w:line="360" w:lineRule="auto"/>
        <w:rPr>
          <w:rFonts w:cs="Arial"/>
          <w:sz w:val="24"/>
        </w:rPr>
      </w:pPr>
      <w:r w:rsidRPr="005B6DE4">
        <w:rPr>
          <w:rFonts w:cs="Arial"/>
          <w:sz w:val="24"/>
        </w:rPr>
        <w:t xml:space="preserve">From fields of dry paddies carved at </w:t>
      </w:r>
      <w:proofErr w:type="spellStart"/>
      <w:r w:rsidRPr="005B6DE4">
        <w:rPr>
          <w:rFonts w:cs="Arial"/>
          <w:sz w:val="24"/>
        </w:rPr>
        <w:t>Orani</w:t>
      </w:r>
      <w:proofErr w:type="spellEnd"/>
      <w:r w:rsidRPr="005B6DE4">
        <w:rPr>
          <w:rFonts w:cs="Arial"/>
          <w:sz w:val="24"/>
        </w:rPr>
        <w:t xml:space="preserve"> and Pilar they soared,</w:t>
      </w:r>
    </w:p>
    <w:p w14:paraId="5C3C8A8C" w14:textId="2846F370" w:rsidR="00C24785" w:rsidRPr="005B6DE4" w:rsidRDefault="00C24785" w:rsidP="00C24785">
      <w:pPr>
        <w:spacing w:line="360" w:lineRule="auto"/>
        <w:rPr>
          <w:rFonts w:cs="Arial"/>
          <w:sz w:val="24"/>
        </w:rPr>
      </w:pPr>
      <w:r w:rsidRPr="005B6DE4">
        <w:rPr>
          <w:rFonts w:cs="Arial"/>
          <w:sz w:val="24"/>
        </w:rPr>
        <w:t xml:space="preserve">Then from Bataan, </w:t>
      </w:r>
      <w:proofErr w:type="spellStart"/>
      <w:r w:rsidR="005B6DE4">
        <w:rPr>
          <w:rFonts w:cs="Arial"/>
          <w:sz w:val="24"/>
        </w:rPr>
        <w:t>Cabcaben</w:t>
      </w:r>
      <w:proofErr w:type="spellEnd"/>
      <w:r w:rsidR="005B6DE4">
        <w:rPr>
          <w:rFonts w:cs="Arial"/>
          <w:sz w:val="24"/>
        </w:rPr>
        <w:t xml:space="preserve"> </w:t>
      </w:r>
      <w:r w:rsidRPr="005B6DE4">
        <w:rPr>
          <w:rFonts w:cs="Arial"/>
          <w:sz w:val="24"/>
        </w:rPr>
        <w:t xml:space="preserve">and </w:t>
      </w:r>
      <w:proofErr w:type="spellStart"/>
      <w:r w:rsidRPr="005B6DE4">
        <w:rPr>
          <w:rFonts w:cs="Arial"/>
          <w:sz w:val="24"/>
        </w:rPr>
        <w:t>Mariveles</w:t>
      </w:r>
      <w:proofErr w:type="spellEnd"/>
      <w:r w:rsidRPr="005B6DE4">
        <w:rPr>
          <w:rFonts w:cs="Arial"/>
          <w:sz w:val="24"/>
        </w:rPr>
        <w:t xml:space="preserve"> the piston engines roared.</w:t>
      </w:r>
    </w:p>
    <w:p w14:paraId="199C114D" w14:textId="77777777" w:rsidR="00C24785" w:rsidRPr="005B6DE4" w:rsidRDefault="00C24785" w:rsidP="00C24785">
      <w:pPr>
        <w:spacing w:line="360" w:lineRule="auto"/>
        <w:rPr>
          <w:rFonts w:cs="Arial"/>
          <w:sz w:val="24"/>
        </w:rPr>
      </w:pPr>
      <w:r w:rsidRPr="005B6DE4">
        <w:rPr>
          <w:rFonts w:cs="Arial"/>
          <w:sz w:val="24"/>
        </w:rPr>
        <w:t>Unnamed ground crews worked so hard, their miracles did abound,</w:t>
      </w:r>
    </w:p>
    <w:p w14:paraId="135074CB" w14:textId="77777777" w:rsidR="00C24785" w:rsidRPr="005B6DE4" w:rsidRDefault="00C24785" w:rsidP="00C24785">
      <w:pPr>
        <w:spacing w:line="360" w:lineRule="auto"/>
        <w:rPr>
          <w:rFonts w:cs="Arial"/>
          <w:sz w:val="24"/>
        </w:rPr>
      </w:pPr>
      <w:r w:rsidRPr="005B6DE4">
        <w:rPr>
          <w:rFonts w:cs="Arial"/>
          <w:sz w:val="24"/>
        </w:rPr>
        <w:t>To ensure their planes and pilots were never long on the ground.</w:t>
      </w:r>
    </w:p>
    <w:p w14:paraId="109D3D9B" w14:textId="77777777" w:rsidR="00C24785" w:rsidRPr="005B6DE4" w:rsidRDefault="00C24785" w:rsidP="00C24785">
      <w:pPr>
        <w:spacing w:line="360" w:lineRule="auto"/>
        <w:rPr>
          <w:rFonts w:cs="Arial"/>
          <w:sz w:val="24"/>
        </w:rPr>
      </w:pPr>
    </w:p>
    <w:p w14:paraId="7B511D13" w14:textId="77777777" w:rsidR="00C24785" w:rsidRPr="005B6DE4" w:rsidRDefault="00C24785" w:rsidP="00C24785">
      <w:pPr>
        <w:spacing w:line="360" w:lineRule="auto"/>
        <w:rPr>
          <w:rFonts w:cs="Arial"/>
          <w:sz w:val="24"/>
        </w:rPr>
      </w:pPr>
      <w:r w:rsidRPr="005B6DE4">
        <w:rPr>
          <w:rFonts w:cs="Arial"/>
          <w:sz w:val="24"/>
        </w:rPr>
        <w:t xml:space="preserve">Over </w:t>
      </w:r>
      <w:proofErr w:type="spellStart"/>
      <w:r w:rsidRPr="005B6DE4">
        <w:rPr>
          <w:rFonts w:cs="Arial"/>
          <w:sz w:val="24"/>
        </w:rPr>
        <w:t>Abucay</w:t>
      </w:r>
      <w:proofErr w:type="spellEnd"/>
      <w:r w:rsidRPr="005B6DE4">
        <w:rPr>
          <w:rFonts w:cs="Arial"/>
          <w:sz w:val="24"/>
        </w:rPr>
        <w:t xml:space="preserve"> Hacienda, they covered the January withdrawal,</w:t>
      </w:r>
    </w:p>
    <w:p w14:paraId="71D563D3" w14:textId="77777777" w:rsidR="00C24785" w:rsidRPr="005B6DE4" w:rsidRDefault="00C24785" w:rsidP="00C24785">
      <w:pPr>
        <w:spacing w:line="360" w:lineRule="auto"/>
        <w:rPr>
          <w:rFonts w:cs="Arial"/>
          <w:sz w:val="24"/>
        </w:rPr>
      </w:pPr>
      <w:r w:rsidRPr="005B6DE4">
        <w:rPr>
          <w:rFonts w:cs="Arial"/>
          <w:sz w:val="24"/>
        </w:rPr>
        <w:t>Over the sea, beyond our lines to scout enemies large and small,</w:t>
      </w:r>
    </w:p>
    <w:p w14:paraId="226394A8" w14:textId="77777777" w:rsidR="00C24785" w:rsidRPr="005B6DE4" w:rsidRDefault="00C24785" w:rsidP="00C24785">
      <w:pPr>
        <w:spacing w:line="360" w:lineRule="auto"/>
        <w:rPr>
          <w:rFonts w:cs="Arial"/>
          <w:sz w:val="24"/>
        </w:rPr>
      </w:pPr>
      <w:r w:rsidRPr="005B6DE4">
        <w:rPr>
          <w:rFonts w:cs="Arial"/>
          <w:sz w:val="24"/>
        </w:rPr>
        <w:t xml:space="preserve">To find the foe determined to push them from the jungled land, </w:t>
      </w:r>
    </w:p>
    <w:p w14:paraId="614AC65F" w14:textId="77777777" w:rsidR="00C24785" w:rsidRPr="005B6DE4" w:rsidRDefault="00C24785" w:rsidP="00C24785">
      <w:pPr>
        <w:spacing w:line="360" w:lineRule="auto"/>
        <w:rPr>
          <w:rFonts w:cs="Arial"/>
          <w:sz w:val="24"/>
        </w:rPr>
      </w:pPr>
      <w:r w:rsidRPr="005B6DE4">
        <w:rPr>
          <w:rFonts w:cs="Arial"/>
          <w:sz w:val="24"/>
        </w:rPr>
        <w:t>They brought back info vital to resist the army from Japan.</w:t>
      </w:r>
    </w:p>
    <w:p w14:paraId="0CA92672" w14:textId="77777777" w:rsidR="00C24785" w:rsidRPr="005B6DE4" w:rsidRDefault="00C24785" w:rsidP="00C24785">
      <w:pPr>
        <w:spacing w:line="360" w:lineRule="auto"/>
        <w:rPr>
          <w:rFonts w:cs="Arial"/>
          <w:sz w:val="24"/>
        </w:rPr>
      </w:pPr>
    </w:p>
    <w:p w14:paraId="5034A786" w14:textId="77777777" w:rsidR="00C24785" w:rsidRPr="005B6DE4" w:rsidRDefault="00C24785" w:rsidP="00C24785">
      <w:pPr>
        <w:spacing w:line="360" w:lineRule="auto"/>
        <w:rPr>
          <w:rFonts w:cs="Arial"/>
          <w:sz w:val="24"/>
        </w:rPr>
      </w:pPr>
      <w:r w:rsidRPr="005B6DE4">
        <w:rPr>
          <w:rFonts w:cs="Arial"/>
          <w:sz w:val="24"/>
        </w:rPr>
        <w:lastRenderedPageBreak/>
        <w:t>Offensive flights at day and night were few but bold and aggressive,</w:t>
      </w:r>
    </w:p>
    <w:p w14:paraId="0F0B9DCB" w14:textId="77777777" w:rsidR="00C24785" w:rsidRPr="005B6DE4" w:rsidRDefault="00C24785" w:rsidP="00C24785">
      <w:pPr>
        <w:spacing w:line="360" w:lineRule="auto"/>
        <w:rPr>
          <w:rFonts w:cs="Arial"/>
          <w:sz w:val="24"/>
        </w:rPr>
      </w:pPr>
      <w:r w:rsidRPr="005B6DE4">
        <w:rPr>
          <w:rFonts w:cs="Arial"/>
          <w:sz w:val="24"/>
        </w:rPr>
        <w:t>And caught the enemy by surprise who thought we were defensive,</w:t>
      </w:r>
    </w:p>
    <w:p w14:paraId="4BB12D9E" w14:textId="77777777" w:rsidR="00C24785" w:rsidRPr="005B6DE4" w:rsidRDefault="00C24785" w:rsidP="00C24785">
      <w:pPr>
        <w:spacing w:line="360" w:lineRule="auto"/>
        <w:rPr>
          <w:rFonts w:cs="Arial"/>
          <w:sz w:val="24"/>
        </w:rPr>
      </w:pPr>
      <w:r w:rsidRPr="005B6DE4">
        <w:rPr>
          <w:rFonts w:cs="Arial"/>
          <w:sz w:val="24"/>
        </w:rPr>
        <w:t>Suppressed their air at Manila ‘</w:t>
      </w:r>
      <w:proofErr w:type="spellStart"/>
      <w:r w:rsidRPr="005B6DE4">
        <w:rPr>
          <w:rFonts w:cs="Arial"/>
          <w:sz w:val="24"/>
        </w:rPr>
        <w:t>dromes</w:t>
      </w:r>
      <w:proofErr w:type="spellEnd"/>
      <w:r w:rsidRPr="005B6DE4">
        <w:rPr>
          <w:rFonts w:cs="Arial"/>
          <w:sz w:val="24"/>
        </w:rPr>
        <w:t xml:space="preserve"> with nighttime strafing runs,</w:t>
      </w:r>
    </w:p>
    <w:p w14:paraId="672FDB11" w14:textId="77777777" w:rsidR="00C24785" w:rsidRPr="005B6DE4" w:rsidRDefault="00C24785" w:rsidP="00C24785">
      <w:pPr>
        <w:spacing w:line="360" w:lineRule="auto"/>
        <w:rPr>
          <w:rFonts w:cs="Arial"/>
          <w:sz w:val="24"/>
        </w:rPr>
      </w:pPr>
      <w:r w:rsidRPr="005B6DE4">
        <w:rPr>
          <w:rFonts w:cs="Arial"/>
          <w:sz w:val="24"/>
        </w:rPr>
        <w:t>And their ships at Subic Kibosh clobbered ‘til the setting of the sun.</w:t>
      </w:r>
    </w:p>
    <w:p w14:paraId="31F3FEC2" w14:textId="77777777" w:rsidR="00C24785" w:rsidRPr="005B6DE4" w:rsidRDefault="00C24785" w:rsidP="00C24785">
      <w:pPr>
        <w:spacing w:line="360" w:lineRule="auto"/>
        <w:rPr>
          <w:rFonts w:cs="Arial"/>
          <w:sz w:val="24"/>
        </w:rPr>
      </w:pPr>
    </w:p>
    <w:p w14:paraId="78811B4F" w14:textId="77777777" w:rsidR="00C24785" w:rsidRPr="005B6DE4" w:rsidRDefault="00C24785" w:rsidP="00C24785">
      <w:pPr>
        <w:spacing w:line="360" w:lineRule="auto"/>
        <w:rPr>
          <w:rFonts w:cs="Arial"/>
          <w:sz w:val="24"/>
        </w:rPr>
      </w:pPr>
      <w:r w:rsidRPr="005B6DE4">
        <w:rPr>
          <w:rFonts w:cs="Arial"/>
          <w:sz w:val="24"/>
        </w:rPr>
        <w:t xml:space="preserve">Distinguished defense also, as when </w:t>
      </w:r>
      <w:proofErr w:type="spellStart"/>
      <w:r w:rsidRPr="005B6DE4">
        <w:rPr>
          <w:rFonts w:cs="Arial"/>
          <w:sz w:val="24"/>
        </w:rPr>
        <w:t>Villamor</w:t>
      </w:r>
      <w:proofErr w:type="spellEnd"/>
      <w:r w:rsidRPr="005B6DE4">
        <w:rPr>
          <w:rFonts w:cs="Arial"/>
          <w:sz w:val="24"/>
        </w:rPr>
        <w:t xml:space="preserve"> flew by day,</w:t>
      </w:r>
    </w:p>
    <w:p w14:paraId="0C01A6CE" w14:textId="77777777" w:rsidR="00C24785" w:rsidRPr="005B6DE4" w:rsidRDefault="00C24785" w:rsidP="00C24785">
      <w:pPr>
        <w:spacing w:line="360" w:lineRule="auto"/>
        <w:rPr>
          <w:rFonts w:cs="Arial"/>
          <w:sz w:val="24"/>
        </w:rPr>
      </w:pPr>
      <w:r w:rsidRPr="005B6DE4">
        <w:rPr>
          <w:rFonts w:cs="Arial"/>
          <w:sz w:val="24"/>
        </w:rPr>
        <w:t>To locate enemy artillery on the south side of Manila Bay.</w:t>
      </w:r>
    </w:p>
    <w:p w14:paraId="3668DF1D" w14:textId="0515C138" w:rsidR="00C24785" w:rsidRPr="005B6DE4" w:rsidRDefault="00C24785" w:rsidP="00C24785">
      <w:pPr>
        <w:spacing w:line="360" w:lineRule="auto"/>
        <w:rPr>
          <w:rFonts w:cs="Arial"/>
          <w:sz w:val="24"/>
        </w:rPr>
      </w:pPr>
      <w:r w:rsidRPr="005B6DE4">
        <w:rPr>
          <w:rFonts w:cs="Arial"/>
          <w:sz w:val="24"/>
        </w:rPr>
        <w:t xml:space="preserve">The </w:t>
      </w:r>
      <w:r w:rsidR="005B6DE4">
        <w:rPr>
          <w:rFonts w:cs="Arial"/>
          <w:sz w:val="24"/>
        </w:rPr>
        <w:t>P</w:t>
      </w:r>
      <w:r w:rsidRPr="005B6DE4">
        <w:rPr>
          <w:rFonts w:cs="Arial"/>
          <w:sz w:val="24"/>
        </w:rPr>
        <w:t xml:space="preserve">-40 escorts guarding his biplane battled enemy pursuit, </w:t>
      </w:r>
    </w:p>
    <w:p w14:paraId="704430CD" w14:textId="77777777" w:rsidR="00C24785" w:rsidRPr="005B6DE4" w:rsidRDefault="00C24785" w:rsidP="00C24785">
      <w:pPr>
        <w:spacing w:line="360" w:lineRule="auto"/>
        <w:rPr>
          <w:rFonts w:cs="Arial"/>
          <w:sz w:val="24"/>
        </w:rPr>
      </w:pPr>
      <w:r w:rsidRPr="005B6DE4">
        <w:rPr>
          <w:rFonts w:cs="Arial"/>
          <w:sz w:val="24"/>
        </w:rPr>
        <w:t>So he could focus on the job, get the photos, complete his route.</w:t>
      </w:r>
    </w:p>
    <w:p w14:paraId="03111D71" w14:textId="77777777" w:rsidR="00C24785" w:rsidRPr="005B6DE4" w:rsidRDefault="00C24785" w:rsidP="00C24785">
      <w:pPr>
        <w:spacing w:line="360" w:lineRule="auto"/>
        <w:rPr>
          <w:rFonts w:cs="Arial"/>
          <w:sz w:val="24"/>
        </w:rPr>
      </w:pPr>
    </w:p>
    <w:p w14:paraId="42A319FE" w14:textId="77777777" w:rsidR="00C24785" w:rsidRPr="005B6DE4" w:rsidRDefault="00C24785" w:rsidP="00C24785">
      <w:pPr>
        <w:spacing w:line="360" w:lineRule="auto"/>
        <w:rPr>
          <w:rFonts w:cs="Arial"/>
          <w:sz w:val="24"/>
        </w:rPr>
      </w:pPr>
      <w:r w:rsidRPr="005B6DE4">
        <w:rPr>
          <w:rFonts w:cs="Arial"/>
          <w:sz w:val="24"/>
        </w:rPr>
        <w:t xml:space="preserve">A </w:t>
      </w:r>
      <w:proofErr w:type="spellStart"/>
      <w:r w:rsidRPr="005B6DE4">
        <w:rPr>
          <w:rFonts w:cs="Arial"/>
          <w:sz w:val="24"/>
        </w:rPr>
        <w:t>Bellanca</w:t>
      </w:r>
      <w:proofErr w:type="spellEnd"/>
      <w:r w:rsidRPr="005B6DE4">
        <w:rPr>
          <w:rFonts w:cs="Arial"/>
          <w:sz w:val="24"/>
        </w:rPr>
        <w:t>, Waco, Beech and Duck composed the Bamboo Fleet,</w:t>
      </w:r>
    </w:p>
    <w:p w14:paraId="062909FC" w14:textId="77777777" w:rsidR="00C24785" w:rsidRPr="005B6DE4" w:rsidRDefault="00C24785" w:rsidP="00C24785">
      <w:pPr>
        <w:spacing w:line="360" w:lineRule="auto"/>
        <w:rPr>
          <w:rFonts w:cs="Arial"/>
          <w:sz w:val="24"/>
        </w:rPr>
      </w:pPr>
      <w:r w:rsidRPr="005B6DE4">
        <w:rPr>
          <w:rFonts w:cs="Arial"/>
          <w:sz w:val="24"/>
        </w:rPr>
        <w:t xml:space="preserve">Dodged enemy patrols in nighttime flights to help stave off defeat, </w:t>
      </w:r>
    </w:p>
    <w:p w14:paraId="6F70B175" w14:textId="77777777" w:rsidR="00C24785" w:rsidRPr="005B6DE4" w:rsidRDefault="00C24785" w:rsidP="00C24785">
      <w:pPr>
        <w:spacing w:line="360" w:lineRule="auto"/>
        <w:rPr>
          <w:rFonts w:cs="Arial"/>
          <w:sz w:val="24"/>
        </w:rPr>
      </w:pPr>
      <w:r w:rsidRPr="005B6DE4">
        <w:rPr>
          <w:rFonts w:cs="Arial"/>
          <w:sz w:val="24"/>
        </w:rPr>
        <w:t>To gather from the islands south food and medicines to ease the pain,</w:t>
      </w:r>
    </w:p>
    <w:p w14:paraId="5154B616" w14:textId="77777777" w:rsidR="00C24785" w:rsidRPr="005B6DE4" w:rsidRDefault="00C24785" w:rsidP="00C24785">
      <w:pPr>
        <w:spacing w:line="360" w:lineRule="auto"/>
        <w:rPr>
          <w:rFonts w:cs="Arial"/>
          <w:sz w:val="24"/>
        </w:rPr>
      </w:pPr>
      <w:r w:rsidRPr="005B6DE4">
        <w:rPr>
          <w:rFonts w:cs="Arial"/>
          <w:sz w:val="24"/>
        </w:rPr>
        <w:t>Of Bataan’s men and women caught behind the blockaded supply chain.</w:t>
      </w:r>
    </w:p>
    <w:p w14:paraId="39DA4914" w14:textId="77777777" w:rsidR="00C24785" w:rsidRPr="005B6DE4" w:rsidRDefault="00C24785" w:rsidP="00C24785">
      <w:pPr>
        <w:spacing w:line="360" w:lineRule="auto"/>
        <w:rPr>
          <w:rFonts w:cs="Arial"/>
          <w:sz w:val="24"/>
        </w:rPr>
      </w:pPr>
    </w:p>
    <w:p w14:paraId="06324B00" w14:textId="42722AAB" w:rsidR="00C24785" w:rsidRPr="005B6DE4" w:rsidRDefault="00C24785" w:rsidP="00C24785">
      <w:pPr>
        <w:spacing w:line="360" w:lineRule="auto"/>
        <w:rPr>
          <w:rFonts w:cs="Arial"/>
          <w:sz w:val="24"/>
        </w:rPr>
      </w:pPr>
      <w:r w:rsidRPr="005B6DE4">
        <w:rPr>
          <w:rFonts w:cs="Arial"/>
          <w:sz w:val="24"/>
        </w:rPr>
        <w:t xml:space="preserve">And on the ground the plane-less </w:t>
      </w:r>
      <w:r w:rsidR="005B6DE4" w:rsidRPr="005B6DE4">
        <w:rPr>
          <w:rFonts w:cs="Arial"/>
          <w:sz w:val="24"/>
        </w:rPr>
        <w:t>squadrons</w:t>
      </w:r>
      <w:r w:rsidRPr="005B6DE4">
        <w:rPr>
          <w:rFonts w:cs="Arial"/>
          <w:sz w:val="24"/>
        </w:rPr>
        <w:t xml:space="preserve"> did their part as well,</w:t>
      </w:r>
    </w:p>
    <w:p w14:paraId="52740475" w14:textId="77777777" w:rsidR="00C24785" w:rsidRPr="005B6DE4" w:rsidRDefault="00C24785" w:rsidP="00C24785">
      <w:pPr>
        <w:spacing w:line="360" w:lineRule="auto"/>
        <w:rPr>
          <w:rFonts w:cs="Arial"/>
          <w:sz w:val="24"/>
        </w:rPr>
      </w:pPr>
      <w:r w:rsidRPr="005B6DE4">
        <w:rPr>
          <w:rFonts w:cs="Arial"/>
          <w:sz w:val="24"/>
        </w:rPr>
        <w:t>In the Battle of the Points they gave the sea-borne invaders hell,</w:t>
      </w:r>
    </w:p>
    <w:p w14:paraId="47DBE4F4" w14:textId="30DBAC9A" w:rsidR="00C24785" w:rsidRPr="005B6DE4" w:rsidRDefault="00C24785" w:rsidP="00C24785">
      <w:pPr>
        <w:spacing w:line="360" w:lineRule="auto"/>
        <w:rPr>
          <w:rFonts w:cs="Arial"/>
          <w:sz w:val="24"/>
        </w:rPr>
      </w:pPr>
      <w:r w:rsidRPr="005B6DE4">
        <w:rPr>
          <w:rFonts w:cs="Arial"/>
          <w:sz w:val="24"/>
        </w:rPr>
        <w:t xml:space="preserve">Stood fast on the </w:t>
      </w:r>
      <w:proofErr w:type="spellStart"/>
      <w:r w:rsidRPr="005B6DE4">
        <w:rPr>
          <w:rFonts w:cs="Arial"/>
          <w:sz w:val="24"/>
        </w:rPr>
        <w:t>Orani</w:t>
      </w:r>
      <w:proofErr w:type="spellEnd"/>
      <w:r w:rsidRPr="005B6DE4">
        <w:rPr>
          <w:rFonts w:cs="Arial"/>
          <w:sz w:val="24"/>
        </w:rPr>
        <w:t xml:space="preserve"> line ‘til the tanks outflanked their post,</w:t>
      </w:r>
    </w:p>
    <w:p w14:paraId="59EB466C" w14:textId="77777777" w:rsidR="00C24785" w:rsidRPr="005B6DE4" w:rsidRDefault="00C24785" w:rsidP="00C24785">
      <w:pPr>
        <w:spacing w:line="360" w:lineRule="auto"/>
        <w:rPr>
          <w:rFonts w:cs="Arial"/>
          <w:sz w:val="24"/>
        </w:rPr>
      </w:pPr>
      <w:r w:rsidRPr="005B6DE4">
        <w:rPr>
          <w:rFonts w:cs="Arial"/>
          <w:sz w:val="24"/>
        </w:rPr>
        <w:t>In perhaps the fiercest battles that an Airman would ever know.</w:t>
      </w:r>
    </w:p>
    <w:p w14:paraId="31F978A6" w14:textId="77777777" w:rsidR="00C24785" w:rsidRPr="005B6DE4" w:rsidRDefault="00C24785" w:rsidP="00C24785">
      <w:pPr>
        <w:spacing w:line="360" w:lineRule="auto"/>
        <w:rPr>
          <w:rFonts w:cs="Arial"/>
          <w:sz w:val="24"/>
        </w:rPr>
      </w:pPr>
    </w:p>
    <w:p w14:paraId="4A9642DC" w14:textId="77777777" w:rsidR="00C24785" w:rsidRPr="005B6DE4" w:rsidRDefault="00C24785" w:rsidP="00C24785">
      <w:pPr>
        <w:spacing w:line="360" w:lineRule="auto"/>
        <w:rPr>
          <w:rFonts w:cs="Arial"/>
          <w:sz w:val="24"/>
        </w:rPr>
      </w:pPr>
      <w:r w:rsidRPr="005B6DE4">
        <w:rPr>
          <w:rFonts w:cs="Arial"/>
          <w:sz w:val="24"/>
        </w:rPr>
        <w:t>To those who perished in the battles or that brutal Death March,</w:t>
      </w:r>
    </w:p>
    <w:p w14:paraId="018FC180" w14:textId="77777777" w:rsidR="00C24785" w:rsidRPr="005B6DE4" w:rsidRDefault="00C24785" w:rsidP="00C24785">
      <w:pPr>
        <w:spacing w:line="360" w:lineRule="auto"/>
        <w:rPr>
          <w:rFonts w:cs="Arial"/>
          <w:sz w:val="24"/>
        </w:rPr>
      </w:pPr>
      <w:r w:rsidRPr="005B6DE4">
        <w:rPr>
          <w:rFonts w:cs="Arial"/>
          <w:sz w:val="24"/>
        </w:rPr>
        <w:t>To the lost in the camps or from Hell Ships never disembarked,</w:t>
      </w:r>
    </w:p>
    <w:p w14:paraId="02FEFB3C" w14:textId="77777777" w:rsidR="00C24785" w:rsidRPr="005B6DE4" w:rsidRDefault="00C24785" w:rsidP="00C24785">
      <w:pPr>
        <w:spacing w:line="360" w:lineRule="auto"/>
        <w:rPr>
          <w:rFonts w:cs="Arial"/>
          <w:sz w:val="24"/>
        </w:rPr>
      </w:pPr>
      <w:r w:rsidRPr="005B6DE4">
        <w:rPr>
          <w:rFonts w:cs="Arial"/>
          <w:sz w:val="24"/>
        </w:rPr>
        <w:t>We salute you for your valor in the brave stand that you made,</w:t>
      </w:r>
    </w:p>
    <w:p w14:paraId="0AF8D4F7" w14:textId="77777777" w:rsidR="00C24785" w:rsidRPr="005B6DE4" w:rsidRDefault="00C24785" w:rsidP="00C24785">
      <w:pPr>
        <w:spacing w:line="360" w:lineRule="auto"/>
        <w:rPr>
          <w:rFonts w:cs="Arial"/>
          <w:sz w:val="24"/>
        </w:rPr>
      </w:pPr>
      <w:r w:rsidRPr="005B6DE4">
        <w:rPr>
          <w:rFonts w:cs="Arial"/>
          <w:sz w:val="24"/>
        </w:rPr>
        <w:t xml:space="preserve">And thank you for the forlorn sacrifice for freedom that you gave. </w:t>
      </w:r>
    </w:p>
    <w:p w14:paraId="070EAE22" w14:textId="77777777" w:rsidR="00C24785" w:rsidRPr="005B6DE4" w:rsidRDefault="00C24785" w:rsidP="00C24785">
      <w:pPr>
        <w:rPr>
          <w:rFonts w:cs="Arial"/>
          <w:sz w:val="24"/>
        </w:rPr>
      </w:pPr>
    </w:p>
    <w:p w14:paraId="593B0180" w14:textId="77777777" w:rsidR="00C24785" w:rsidRPr="005B6DE4" w:rsidRDefault="00C24785" w:rsidP="00C24785">
      <w:pPr>
        <w:rPr>
          <w:rFonts w:cs="Arial"/>
          <w:sz w:val="24"/>
        </w:rPr>
      </w:pPr>
    </w:p>
    <w:p w14:paraId="1DEECA05" w14:textId="0C901BFB" w:rsidR="00C53A7F" w:rsidRPr="005B6DE4" w:rsidRDefault="005B6DE4" w:rsidP="00EF7D29">
      <w:pPr>
        <w:rPr>
          <w:sz w:val="24"/>
        </w:rPr>
      </w:pPr>
      <w:r>
        <w:rPr>
          <w:noProof/>
        </w:rPr>
        <w:drawing>
          <wp:anchor distT="0" distB="0" distL="114300" distR="114300" simplePos="0" relativeHeight="251658240" behindDoc="0" locked="0" layoutInCell="1" allowOverlap="1" wp14:anchorId="0F8E2236" wp14:editId="0B3C3DDA">
            <wp:simplePos x="0" y="0"/>
            <wp:positionH relativeFrom="column">
              <wp:posOffset>0</wp:posOffset>
            </wp:positionH>
            <wp:positionV relativeFrom="paragraph">
              <wp:posOffset>0</wp:posOffset>
            </wp:positionV>
            <wp:extent cx="2790825" cy="3667125"/>
            <wp:effectExtent l="0" t="0" r="9525" b="9525"/>
            <wp:wrapSquare wrapText="bothSides"/>
            <wp:docPr id="1" name="Picture 1" descr="https://upload.wikimedia.org/wikipedia/en/3/3b/Villa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3/3b/Villam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DE4">
        <w:rPr>
          <w:sz w:val="24"/>
        </w:rPr>
        <w:t xml:space="preserve">Manila, the Philippine Islands. In one of the last pictures to leave the Philippines before Manila fell to the Japs, General Douglas MacArthur (left) is shown pinning a Distinguished Service Cross on Captain Jesus A. </w:t>
      </w:r>
      <w:proofErr w:type="spellStart"/>
      <w:r w:rsidRPr="005B6DE4">
        <w:rPr>
          <w:sz w:val="24"/>
        </w:rPr>
        <w:t>Villamor</w:t>
      </w:r>
      <w:proofErr w:type="spellEnd"/>
      <w:r w:rsidRPr="005B6DE4">
        <w:rPr>
          <w:sz w:val="24"/>
        </w:rPr>
        <w:t>, of the Philippine Air Force, for heroism in the air. In the center background is Lieutenant Jack Dale, of the U.S. Army.</w:t>
      </w:r>
    </w:p>
    <w:sectPr w:rsidR="00C53A7F" w:rsidRPr="005B6DE4"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52241"/>
    <w:rsid w:val="00164D73"/>
    <w:rsid w:val="00171D89"/>
    <w:rsid w:val="00181880"/>
    <w:rsid w:val="0018297A"/>
    <w:rsid w:val="0018324E"/>
    <w:rsid w:val="00183CC6"/>
    <w:rsid w:val="001841DE"/>
    <w:rsid w:val="0019135F"/>
    <w:rsid w:val="001A301A"/>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40BFC"/>
    <w:rsid w:val="00553DA1"/>
    <w:rsid w:val="00570BC1"/>
    <w:rsid w:val="005727A6"/>
    <w:rsid w:val="00575578"/>
    <w:rsid w:val="005A6ED2"/>
    <w:rsid w:val="005B4ADE"/>
    <w:rsid w:val="005B6DE4"/>
    <w:rsid w:val="005C21FF"/>
    <w:rsid w:val="005D1CB4"/>
    <w:rsid w:val="005E1D36"/>
    <w:rsid w:val="00603E4B"/>
    <w:rsid w:val="00604E67"/>
    <w:rsid w:val="00615043"/>
    <w:rsid w:val="00621806"/>
    <w:rsid w:val="0064201F"/>
    <w:rsid w:val="006462D2"/>
    <w:rsid w:val="00650172"/>
    <w:rsid w:val="0065078E"/>
    <w:rsid w:val="00652DC4"/>
    <w:rsid w:val="006631C7"/>
    <w:rsid w:val="00674409"/>
    <w:rsid w:val="00675841"/>
    <w:rsid w:val="0068136C"/>
    <w:rsid w:val="00690ABB"/>
    <w:rsid w:val="006920E2"/>
    <w:rsid w:val="0069696D"/>
    <w:rsid w:val="00696972"/>
    <w:rsid w:val="006A1670"/>
    <w:rsid w:val="006A4D9F"/>
    <w:rsid w:val="006B5897"/>
    <w:rsid w:val="006B6A24"/>
    <w:rsid w:val="006D566A"/>
    <w:rsid w:val="006F4424"/>
    <w:rsid w:val="00724059"/>
    <w:rsid w:val="007242F1"/>
    <w:rsid w:val="0072582B"/>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B1A"/>
    <w:rsid w:val="00883059"/>
    <w:rsid w:val="00886221"/>
    <w:rsid w:val="0088684F"/>
    <w:rsid w:val="00893C33"/>
    <w:rsid w:val="00894C2C"/>
    <w:rsid w:val="00896040"/>
    <w:rsid w:val="008A278E"/>
    <w:rsid w:val="008C0B03"/>
    <w:rsid w:val="008D55DB"/>
    <w:rsid w:val="008D6F35"/>
    <w:rsid w:val="008E2063"/>
    <w:rsid w:val="008E5830"/>
    <w:rsid w:val="008E5DC2"/>
    <w:rsid w:val="008E5E5E"/>
    <w:rsid w:val="008F7F4E"/>
    <w:rsid w:val="009016B5"/>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49C8"/>
    <w:rsid w:val="00A74F4E"/>
    <w:rsid w:val="00A856C0"/>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83A3E"/>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24785"/>
    <w:rsid w:val="00C47B59"/>
    <w:rsid w:val="00C53A7F"/>
    <w:rsid w:val="00C60811"/>
    <w:rsid w:val="00C61C30"/>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E43"/>
    <w:rsid w:val="00E1688A"/>
    <w:rsid w:val="00E17815"/>
    <w:rsid w:val="00E213FA"/>
    <w:rsid w:val="00E226F0"/>
    <w:rsid w:val="00E4662D"/>
    <w:rsid w:val="00E6343D"/>
    <w:rsid w:val="00E70EAC"/>
    <w:rsid w:val="00EA3681"/>
    <w:rsid w:val="00EC2724"/>
    <w:rsid w:val="00EC411C"/>
    <w:rsid w:val="00ED4935"/>
    <w:rsid w:val="00EF1E5E"/>
    <w:rsid w:val="00EF291E"/>
    <w:rsid w:val="00EF56C1"/>
    <w:rsid w:val="00EF69FC"/>
    <w:rsid w:val="00EF7D29"/>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paragraph" w:styleId="Title">
    <w:name w:val="Title"/>
    <w:basedOn w:val="Normal"/>
    <w:next w:val="Normal"/>
    <w:link w:val="TitleChar"/>
    <w:unhideWhenUsed/>
    <w:qFormat/>
    <w:rsid w:val="005B6DE4"/>
    <w:pPr>
      <w:jc w:val="center"/>
    </w:pPr>
    <w:rPr>
      <w:rFonts w:cs="Arial"/>
      <w:b/>
      <w:i/>
      <w:color w:val="C00000"/>
      <w:sz w:val="36"/>
      <w:szCs w:val="36"/>
    </w:rPr>
  </w:style>
  <w:style w:type="character" w:customStyle="1" w:styleId="TitleChar">
    <w:name w:val="Title Char"/>
    <w:basedOn w:val="DefaultParagraphFont"/>
    <w:link w:val="Title"/>
    <w:rsid w:val="005B6DE4"/>
    <w:rPr>
      <w:rFonts w:ascii="Verdana" w:hAnsi="Verdana" w:cs="Arial"/>
      <w:b/>
      <w:i/>
      <w:color w:val="C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4</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my ideal car</dc:title>
  <dc:creator>John</dc:creator>
  <cp:keywords/>
  <cp:lastModifiedBy>LindaV</cp:lastModifiedBy>
  <cp:revision>3</cp:revision>
  <cp:lastPrinted>2003-08-12T20:41:00Z</cp:lastPrinted>
  <dcterms:created xsi:type="dcterms:W3CDTF">2018-10-31T03:01:00Z</dcterms:created>
  <dcterms:modified xsi:type="dcterms:W3CDTF">2018-10-31T03:05:00Z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