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388D" w14:textId="4A320FB4" w:rsidR="0074081D" w:rsidRDefault="00517708" w:rsidP="00022876">
      <w:r>
        <w:t xml:space="preserve">              </w:t>
      </w:r>
    </w:p>
    <w:p w14:paraId="0627D067" w14:textId="7D913DAF" w:rsidR="00851643" w:rsidRDefault="0074081D" w:rsidP="00022876">
      <w:pPr>
        <w:rPr>
          <w:color w:val="C00000"/>
          <w:sz w:val="36"/>
          <w:szCs w:val="36"/>
        </w:rPr>
      </w:pPr>
      <w:r w:rsidRPr="00330D17">
        <w:rPr>
          <w:noProof/>
        </w:rPr>
        <w:drawing>
          <wp:anchor distT="0" distB="0" distL="114300" distR="114300" simplePos="0" relativeHeight="251658240" behindDoc="0" locked="0" layoutInCell="1" allowOverlap="1" wp14:anchorId="24A36772" wp14:editId="38B10AC3">
            <wp:simplePos x="0" y="0"/>
            <wp:positionH relativeFrom="margin">
              <wp:align>left</wp:align>
            </wp:positionH>
            <wp:positionV relativeFrom="paragraph">
              <wp:posOffset>76200</wp:posOffset>
            </wp:positionV>
            <wp:extent cx="3876675" cy="2845435"/>
            <wp:effectExtent l="19050" t="19050" r="28575" b="12065"/>
            <wp:wrapSquare wrapText="bothSides"/>
            <wp:docPr id="1" name="Picture 1" descr="C:\Users\LindaV\Desktop\Fukuoka Camp 17 Docs\POW photos\Camp 17 POWs\Robert Lee Dunlop Bio 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Fukuoka Camp 17 Docs\POW photos\Camp 17 POWs\Robert Lee Dunlop Bio RD.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608"/>
                    <a:stretch/>
                  </pic:blipFill>
                  <pic:spPr bwMode="auto">
                    <a:xfrm>
                      <a:off x="0" y="0"/>
                      <a:ext cx="3876675" cy="284543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517708">
        <w:rPr>
          <w:b/>
          <w:bCs/>
          <w:color w:val="C00000"/>
          <w:sz w:val="36"/>
          <w:szCs w:val="36"/>
          <w:u w:val="single"/>
        </w:rPr>
        <w:t>Robert Lee Dunl</w:t>
      </w:r>
      <w:r w:rsidR="003C77C8">
        <w:rPr>
          <w:b/>
          <w:bCs/>
          <w:color w:val="C00000"/>
          <w:sz w:val="36"/>
          <w:szCs w:val="36"/>
          <w:u w:val="single"/>
        </w:rPr>
        <w:t>a</w:t>
      </w:r>
      <w:r w:rsidR="00517708">
        <w:rPr>
          <w:b/>
          <w:bCs/>
          <w:color w:val="C00000"/>
          <w:sz w:val="36"/>
          <w:szCs w:val="36"/>
          <w:u w:val="single"/>
        </w:rPr>
        <w:t>p</w:t>
      </w:r>
      <w:r w:rsidR="003C77C8">
        <w:rPr>
          <w:b/>
          <w:bCs/>
          <w:color w:val="C00000"/>
          <w:sz w:val="36"/>
          <w:szCs w:val="36"/>
          <w:u w:val="single"/>
        </w:rPr>
        <w:t xml:space="preserve"> Sr.</w:t>
      </w:r>
      <w:r w:rsidR="00B54195">
        <w:rPr>
          <w:b/>
          <w:bCs/>
          <w:color w:val="C00000"/>
          <w:sz w:val="36"/>
          <w:szCs w:val="36"/>
          <w:u w:val="single"/>
        </w:rPr>
        <w:br/>
      </w:r>
      <w:r w:rsidR="00B54195">
        <w:rPr>
          <w:sz w:val="28"/>
          <w:szCs w:val="28"/>
        </w:rPr>
        <w:t xml:space="preserve">              Nickname: "Brodie/Bob"</w:t>
      </w:r>
      <w:r w:rsidR="00851643">
        <w:rPr>
          <w:b/>
          <w:bCs/>
          <w:color w:val="C00000"/>
          <w:sz w:val="36"/>
          <w:szCs w:val="36"/>
          <w:u w:val="single"/>
        </w:rPr>
        <w:br/>
        <w:t xml:space="preserve">     </w:t>
      </w:r>
      <w:r w:rsidR="00851643">
        <w:rPr>
          <w:b/>
          <w:bCs/>
          <w:color w:val="C00000"/>
          <w:sz w:val="36"/>
          <w:szCs w:val="36"/>
          <w:u w:val="single"/>
        </w:rPr>
        <w:br/>
      </w:r>
      <w:r w:rsidR="00851643" w:rsidRPr="00E30BB6">
        <w:rPr>
          <w:bCs/>
          <w:color w:val="C00000"/>
          <w:sz w:val="36"/>
          <w:szCs w:val="36"/>
        </w:rPr>
        <w:t xml:space="preserve">   </w:t>
      </w:r>
      <w:r w:rsidR="00E30BB6">
        <w:rPr>
          <w:bCs/>
          <w:color w:val="C00000"/>
          <w:sz w:val="36"/>
          <w:szCs w:val="36"/>
        </w:rPr>
        <w:t xml:space="preserve">  </w:t>
      </w:r>
      <w:r w:rsidR="00851643" w:rsidRPr="00E30BB6">
        <w:rPr>
          <w:bCs/>
          <w:color w:val="C00000"/>
          <w:sz w:val="36"/>
          <w:szCs w:val="36"/>
        </w:rPr>
        <w:t xml:space="preserve"> F </w:t>
      </w:r>
      <w:proofErr w:type="spellStart"/>
      <w:r w:rsidR="00851643" w:rsidRPr="00E30BB6">
        <w:rPr>
          <w:bCs/>
          <w:color w:val="C00000"/>
          <w:sz w:val="36"/>
          <w:szCs w:val="36"/>
        </w:rPr>
        <w:t>Btry</w:t>
      </w:r>
      <w:proofErr w:type="spellEnd"/>
      <w:r w:rsidR="00851643" w:rsidRPr="00E30BB6">
        <w:rPr>
          <w:bCs/>
          <w:color w:val="C00000"/>
          <w:sz w:val="36"/>
          <w:szCs w:val="36"/>
        </w:rPr>
        <w:t xml:space="preserve"> 200th CAC Regt (AA)</w:t>
      </w:r>
    </w:p>
    <w:p w14:paraId="0E1FEC05" w14:textId="77777777" w:rsidR="00851643" w:rsidRDefault="00851643" w:rsidP="00022876">
      <w:pPr>
        <w:rPr>
          <w:color w:val="C00000"/>
          <w:sz w:val="36"/>
          <w:szCs w:val="36"/>
        </w:rPr>
      </w:pPr>
    </w:p>
    <w:p w14:paraId="1E52B9AD" w14:textId="3B889784" w:rsidR="00D662C6" w:rsidRDefault="00851643" w:rsidP="00022876">
      <w:pPr>
        <w:rPr>
          <w:sz w:val="24"/>
        </w:rPr>
      </w:pPr>
      <w:r>
        <w:rPr>
          <w:sz w:val="24"/>
        </w:rPr>
        <w:t xml:space="preserve">           Born August 22, 1919 Lorenzo, Texas, Robert joined </w:t>
      </w:r>
      <w:r>
        <w:rPr>
          <w:sz w:val="24"/>
        </w:rPr>
        <w:br/>
        <w:t xml:space="preserve">Battery </w:t>
      </w:r>
      <w:proofErr w:type="gramStart"/>
      <w:r>
        <w:rPr>
          <w:sz w:val="24"/>
        </w:rPr>
        <w:t>A</w:t>
      </w:r>
      <w:proofErr w:type="gramEnd"/>
      <w:r>
        <w:rPr>
          <w:sz w:val="24"/>
        </w:rPr>
        <w:t xml:space="preserve"> 158</w:t>
      </w:r>
      <w:r w:rsidRPr="00851643">
        <w:rPr>
          <w:sz w:val="24"/>
          <w:vertAlign w:val="superscript"/>
        </w:rPr>
        <w:t>th</w:t>
      </w:r>
      <w:r>
        <w:rPr>
          <w:sz w:val="24"/>
        </w:rPr>
        <w:t xml:space="preserve"> Field Artillery with the New Mexico National Guard</w:t>
      </w:r>
      <w:r w:rsidR="00B54195">
        <w:rPr>
          <w:sz w:val="24"/>
        </w:rPr>
        <w:t xml:space="preserve"> in August 1941</w:t>
      </w:r>
      <w:r>
        <w:rPr>
          <w:sz w:val="24"/>
        </w:rPr>
        <w:t xml:space="preserve">. He was transferred to </w:t>
      </w:r>
      <w:r w:rsidR="005167A4" w:rsidRPr="005167A4">
        <w:rPr>
          <w:sz w:val="24"/>
        </w:rPr>
        <w:t>the US Calvary, F Troop</w:t>
      </w:r>
      <w:r w:rsidR="005167A4">
        <w:rPr>
          <w:sz w:val="36"/>
          <w:szCs w:val="36"/>
        </w:rPr>
        <w:t xml:space="preserve"> </w:t>
      </w:r>
      <w:r w:rsidR="005167A4" w:rsidRPr="005167A4">
        <w:rPr>
          <w:sz w:val="24"/>
        </w:rPr>
        <w:t>in Carls</w:t>
      </w:r>
      <w:r w:rsidR="005167A4">
        <w:rPr>
          <w:sz w:val="24"/>
        </w:rPr>
        <w:t>bad</w:t>
      </w:r>
      <w:r w:rsidR="005167A4" w:rsidRPr="005167A4">
        <w:rPr>
          <w:sz w:val="24"/>
        </w:rPr>
        <w:t xml:space="preserve">, NM in 1938. </w:t>
      </w:r>
      <w:r w:rsidR="005167A4">
        <w:rPr>
          <w:sz w:val="24"/>
        </w:rPr>
        <w:t xml:space="preserve"> Later converted to the 200</w:t>
      </w:r>
      <w:r w:rsidR="005167A4" w:rsidRPr="005167A4">
        <w:rPr>
          <w:sz w:val="24"/>
          <w:vertAlign w:val="superscript"/>
        </w:rPr>
        <w:t>th</w:t>
      </w:r>
      <w:r w:rsidR="005167A4">
        <w:rPr>
          <w:sz w:val="24"/>
        </w:rPr>
        <w:t xml:space="preserve"> Coastal Artillery, Robert was called to active duty Jan</w:t>
      </w:r>
      <w:r w:rsidR="00B54195">
        <w:rPr>
          <w:sz w:val="24"/>
        </w:rPr>
        <w:t xml:space="preserve">. 6, 1041 and became a part of </w:t>
      </w:r>
      <w:r w:rsidR="005167A4" w:rsidRPr="005167A4">
        <w:rPr>
          <w:sz w:val="24"/>
        </w:rPr>
        <w:t>F B</w:t>
      </w:r>
      <w:r w:rsidR="005167A4">
        <w:rPr>
          <w:sz w:val="24"/>
        </w:rPr>
        <w:t>at</w:t>
      </w:r>
      <w:r w:rsidR="005167A4" w:rsidRPr="005167A4">
        <w:rPr>
          <w:sz w:val="24"/>
        </w:rPr>
        <w:t>tery 200th CAC Regt (AA)</w:t>
      </w:r>
      <w:r w:rsidR="005167A4">
        <w:rPr>
          <w:sz w:val="24"/>
        </w:rPr>
        <w:t>.</w:t>
      </w:r>
      <w:r w:rsidR="00620F87">
        <w:rPr>
          <w:sz w:val="24"/>
        </w:rPr>
        <w:br/>
      </w:r>
    </w:p>
    <w:p w14:paraId="354CE914" w14:textId="5FA96BBB" w:rsidR="00B54195" w:rsidRDefault="00620F87" w:rsidP="00022876">
      <w:pPr>
        <w:rPr>
          <w:sz w:val="24"/>
        </w:rPr>
      </w:pPr>
      <w:r>
        <w:rPr>
          <w:sz w:val="24"/>
        </w:rPr>
        <w:t>Robert was sent to the Philippines in August 1941 and assigned to Clark Field.</w:t>
      </w:r>
      <w:r w:rsidR="00693C38">
        <w:rPr>
          <w:sz w:val="24"/>
        </w:rPr>
        <w:t xml:space="preserve"> </w:t>
      </w:r>
    </w:p>
    <w:p w14:paraId="3E5492D0" w14:textId="77777777" w:rsidR="00B54195" w:rsidRDefault="00B54195" w:rsidP="00022876">
      <w:pPr>
        <w:rPr>
          <w:sz w:val="24"/>
        </w:rPr>
      </w:pPr>
    </w:p>
    <w:p w14:paraId="6F693AB7" w14:textId="56808B72" w:rsidR="00B54195" w:rsidRPr="00B54195" w:rsidRDefault="00B54195" w:rsidP="00B54195">
      <w:pPr>
        <w:rPr>
          <w:sz w:val="24"/>
        </w:rPr>
      </w:pPr>
      <w:r>
        <w:rPr>
          <w:sz w:val="24"/>
        </w:rPr>
        <w:t xml:space="preserve">In a news article, Robert spoke of his time as a POW, and stating </w:t>
      </w:r>
      <w:r w:rsidRPr="00B54195">
        <w:rPr>
          <w:sz w:val="24"/>
        </w:rPr>
        <w:t xml:space="preserve">he was on the Bataan Death March 11 days. He recalled how the Japanese did not hesitate to bayonet or decapitate those who fell or stopped for water.  </w:t>
      </w:r>
    </w:p>
    <w:p w14:paraId="0EA3094C" w14:textId="3CFBF042" w:rsidR="00B54195" w:rsidRDefault="00B54195" w:rsidP="00B54195">
      <w:pPr>
        <w:rPr>
          <w:sz w:val="24"/>
        </w:rPr>
      </w:pPr>
      <w:r w:rsidRPr="00B54195">
        <w:rPr>
          <w:sz w:val="24"/>
        </w:rPr>
        <w:t xml:space="preserve">Dunlap recalled some POWS were so desperate to escape the mines that they broke bones or amputated their own legs under railroad cars. </w:t>
      </w:r>
      <w:r>
        <w:rPr>
          <w:sz w:val="24"/>
        </w:rPr>
        <w:t>Later, Robert was</w:t>
      </w:r>
      <w:r>
        <w:rPr>
          <w:sz w:val="24"/>
        </w:rPr>
        <w:t xml:space="preserve"> forced into </w:t>
      </w:r>
      <w:r>
        <w:rPr>
          <w:sz w:val="24"/>
        </w:rPr>
        <w:t xml:space="preserve">slave </w:t>
      </w:r>
      <w:r>
        <w:rPr>
          <w:sz w:val="24"/>
        </w:rPr>
        <w:t xml:space="preserve">labor in Japan, at </w:t>
      </w:r>
      <w:proofErr w:type="spellStart"/>
      <w:r>
        <w:rPr>
          <w:sz w:val="24"/>
        </w:rPr>
        <w:t>Omuta</w:t>
      </w:r>
      <w:proofErr w:type="spellEnd"/>
      <w:r>
        <w:rPr>
          <w:sz w:val="24"/>
        </w:rPr>
        <w:t>, Fukuoka Camp 17.</w:t>
      </w:r>
    </w:p>
    <w:p w14:paraId="1C726CC2" w14:textId="77777777" w:rsidR="00B54195" w:rsidRPr="00B54195" w:rsidRDefault="00B54195" w:rsidP="00B54195">
      <w:pPr>
        <w:rPr>
          <w:sz w:val="24"/>
        </w:rPr>
      </w:pPr>
    </w:p>
    <w:p w14:paraId="681B13A6" w14:textId="77777777" w:rsidR="00B54195" w:rsidRDefault="00B54195" w:rsidP="00B54195">
      <w:pPr>
        <w:rPr>
          <w:sz w:val="24"/>
        </w:rPr>
      </w:pPr>
      <w:r w:rsidRPr="00B54195">
        <w:rPr>
          <w:sz w:val="24"/>
        </w:rPr>
        <w:t>“I had to break my arm to get out of the mines,” he said. In fact, Dunlap remembered his arm was in a sling when the Americans dropped the bomb in Nagasaki. “We were standing there watching when the bomb was dropped because we didn’t know what it was that we saw.”</w:t>
      </w:r>
    </w:p>
    <w:p w14:paraId="6CC307DF" w14:textId="77777777" w:rsidR="00B54195" w:rsidRPr="00B54195" w:rsidRDefault="00B54195" w:rsidP="00B54195">
      <w:pPr>
        <w:rPr>
          <w:sz w:val="24"/>
        </w:rPr>
      </w:pPr>
    </w:p>
    <w:p w14:paraId="71CDA51D" w14:textId="77777777" w:rsidR="00B54195" w:rsidRPr="00B54195" w:rsidRDefault="00B54195" w:rsidP="00B54195">
      <w:pPr>
        <w:rPr>
          <w:sz w:val="24"/>
        </w:rPr>
      </w:pPr>
      <w:r w:rsidRPr="00B54195">
        <w:rPr>
          <w:sz w:val="24"/>
        </w:rPr>
        <w:t>Dunlap also vividly remembers being beaten with split bamboo until his shoes were “filled with blood.” He said he (and others) found and devised ways to “get back and fight back” before the war was over. “I was sabotaging their mines,” he recalled.</w:t>
      </w:r>
    </w:p>
    <w:p w14:paraId="1111D519" w14:textId="77777777" w:rsidR="00B54195" w:rsidRDefault="00B54195" w:rsidP="00B54195">
      <w:pPr>
        <w:rPr>
          <w:sz w:val="24"/>
        </w:rPr>
      </w:pPr>
    </w:p>
    <w:p w14:paraId="786CC601" w14:textId="602E8541" w:rsidR="003C77C8" w:rsidRDefault="00B54195" w:rsidP="00B54195">
      <w:pPr>
        <w:rPr>
          <w:sz w:val="24"/>
        </w:rPr>
      </w:pPr>
      <w:r>
        <w:rPr>
          <w:sz w:val="24"/>
        </w:rPr>
        <w:t>(</w:t>
      </w:r>
      <w:r w:rsidRPr="00A055C3">
        <w:rPr>
          <w:i/>
          <w:sz w:val="24"/>
        </w:rPr>
        <w:t>Credit: Heidi Bender/staff write Scottsdale Progress</w:t>
      </w:r>
      <w:r>
        <w:rPr>
          <w:sz w:val="24"/>
        </w:rPr>
        <w:t>)</w:t>
      </w:r>
    </w:p>
    <w:p w14:paraId="51C7BC47" w14:textId="77777777" w:rsidR="001D0D40" w:rsidRDefault="001D0D40" w:rsidP="00022876">
      <w:pPr>
        <w:rPr>
          <w:sz w:val="24"/>
        </w:rPr>
      </w:pPr>
    </w:p>
    <w:p w14:paraId="08A73D0D" w14:textId="77777777" w:rsidR="00B54195" w:rsidRDefault="00B54195" w:rsidP="00022876">
      <w:pPr>
        <w:rPr>
          <w:sz w:val="24"/>
        </w:rPr>
      </w:pPr>
    </w:p>
    <w:p w14:paraId="12DDDFE9" w14:textId="46F3F1E6" w:rsidR="00B54195" w:rsidRPr="00A055C3" w:rsidRDefault="0074081D" w:rsidP="00022876">
      <w:pPr>
        <w:rPr>
          <w:sz w:val="28"/>
          <w:szCs w:val="28"/>
          <w:u w:val="single"/>
        </w:rPr>
      </w:pPr>
      <w:r w:rsidRPr="00A055C3">
        <w:rPr>
          <w:sz w:val="28"/>
          <w:szCs w:val="28"/>
          <w:u w:val="single"/>
        </w:rPr>
        <w:t>Family and Obituary:</w:t>
      </w:r>
      <w:bookmarkStart w:id="0" w:name="_GoBack"/>
      <w:bookmarkEnd w:id="0"/>
    </w:p>
    <w:p w14:paraId="64E3AC5C" w14:textId="77777777" w:rsidR="00B54195" w:rsidRDefault="00B54195" w:rsidP="00022876">
      <w:pPr>
        <w:rPr>
          <w:sz w:val="24"/>
        </w:rPr>
      </w:pPr>
    </w:p>
    <w:p w14:paraId="0D58208A" w14:textId="77777777" w:rsidR="00B54195" w:rsidRDefault="00B54195" w:rsidP="00022876">
      <w:pPr>
        <w:rPr>
          <w:sz w:val="24"/>
        </w:rPr>
      </w:pPr>
    </w:p>
    <w:p w14:paraId="08E4FCD1" w14:textId="77777777" w:rsidR="00B54195" w:rsidRDefault="00B54195" w:rsidP="00022876">
      <w:pPr>
        <w:rPr>
          <w:sz w:val="24"/>
        </w:rPr>
      </w:pPr>
    </w:p>
    <w:p w14:paraId="7FF4FFE2" w14:textId="058C9B26" w:rsidR="003C77C8" w:rsidRDefault="003C77C8" w:rsidP="00022876">
      <w:pPr>
        <w:rPr>
          <w:sz w:val="24"/>
        </w:rPr>
      </w:pPr>
      <w:r>
        <w:rPr>
          <w:sz w:val="24"/>
        </w:rPr>
        <w:t>Robert married Peggy Louise Watson Jan. 2, 1946 in New Mexico. The couple had one daughter, Cynthia Ann Bath, and one son, Robert Lee Jr.</w:t>
      </w:r>
      <w:r w:rsidR="00AF5F98">
        <w:rPr>
          <w:sz w:val="24"/>
        </w:rPr>
        <w:t xml:space="preserve"> </w:t>
      </w:r>
    </w:p>
    <w:p w14:paraId="7F4E1570" w14:textId="77777777" w:rsidR="0074081D" w:rsidRDefault="0074081D" w:rsidP="00AF5F98">
      <w:pPr>
        <w:rPr>
          <w:sz w:val="24"/>
        </w:rPr>
      </w:pPr>
    </w:p>
    <w:p w14:paraId="765784E8" w14:textId="7626ACB2" w:rsidR="001D0D40" w:rsidRDefault="001D0D40" w:rsidP="00AF5F98">
      <w:pPr>
        <w:rPr>
          <w:sz w:val="24"/>
        </w:rPr>
      </w:pPr>
    </w:p>
    <w:p w14:paraId="2EAA2970" w14:textId="21276639" w:rsidR="00375A36" w:rsidRDefault="00B54195" w:rsidP="00AF5F98">
      <w:pPr>
        <w:rPr>
          <w:sz w:val="24"/>
        </w:rPr>
      </w:pPr>
      <w:r>
        <w:rPr>
          <w:noProof/>
        </w:rPr>
        <w:drawing>
          <wp:anchor distT="0" distB="0" distL="114300" distR="114300" simplePos="0" relativeHeight="251659264" behindDoc="0" locked="0" layoutInCell="1" allowOverlap="1" wp14:anchorId="09E46150" wp14:editId="0038C866">
            <wp:simplePos x="0" y="0"/>
            <wp:positionH relativeFrom="margin">
              <wp:align>left</wp:align>
            </wp:positionH>
            <wp:positionV relativeFrom="paragraph">
              <wp:posOffset>6985</wp:posOffset>
            </wp:positionV>
            <wp:extent cx="3931920" cy="2258060"/>
            <wp:effectExtent l="0" t="0" r="0" b="8890"/>
            <wp:wrapSquare wrapText="bothSides"/>
            <wp:docPr id="2" name="Picture 2" descr="https://images.findagrave.com/photos/2014/317/605584_141601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4/317/605584_14160102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1920" cy="225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71C15" w14:textId="77777777" w:rsidR="00375A36" w:rsidRDefault="00375A36" w:rsidP="00375A36">
      <w:pPr>
        <w:rPr>
          <w:sz w:val="24"/>
        </w:rPr>
      </w:pPr>
    </w:p>
    <w:p w14:paraId="473D38EB" w14:textId="77777777" w:rsidR="00B54195" w:rsidRDefault="00B54195" w:rsidP="00375A36">
      <w:pPr>
        <w:rPr>
          <w:b/>
        </w:rPr>
      </w:pPr>
    </w:p>
    <w:p w14:paraId="12BD5EE0" w14:textId="77777777" w:rsidR="00B54195" w:rsidRDefault="00B54195" w:rsidP="00375A36">
      <w:pPr>
        <w:rPr>
          <w:b/>
        </w:rPr>
      </w:pPr>
    </w:p>
    <w:p w14:paraId="05ED6024" w14:textId="77777777" w:rsidR="00B54195" w:rsidRDefault="00B54195" w:rsidP="00375A36">
      <w:pPr>
        <w:rPr>
          <w:b/>
        </w:rPr>
      </w:pPr>
    </w:p>
    <w:p w14:paraId="7E8DF15B" w14:textId="77777777" w:rsidR="00B54195" w:rsidRDefault="00B54195" w:rsidP="00375A36">
      <w:pPr>
        <w:rPr>
          <w:b/>
        </w:rPr>
      </w:pPr>
    </w:p>
    <w:p w14:paraId="26713DAD" w14:textId="77777777" w:rsidR="00B54195" w:rsidRDefault="00B54195" w:rsidP="00375A36">
      <w:pPr>
        <w:rPr>
          <w:b/>
        </w:rPr>
      </w:pPr>
    </w:p>
    <w:p w14:paraId="6157D503" w14:textId="77777777" w:rsidR="00B54195" w:rsidRDefault="00B54195" w:rsidP="00375A36">
      <w:pPr>
        <w:rPr>
          <w:b/>
        </w:rPr>
      </w:pPr>
    </w:p>
    <w:p w14:paraId="0193B2A7" w14:textId="77777777" w:rsidR="00B54195" w:rsidRDefault="00B54195" w:rsidP="00375A36">
      <w:pPr>
        <w:rPr>
          <w:b/>
        </w:rPr>
      </w:pPr>
    </w:p>
    <w:p w14:paraId="1A396CFD" w14:textId="77777777" w:rsidR="00B54195" w:rsidRDefault="00B54195" w:rsidP="00375A36">
      <w:pPr>
        <w:rPr>
          <w:b/>
        </w:rPr>
      </w:pPr>
    </w:p>
    <w:p w14:paraId="2816E1DB" w14:textId="77777777" w:rsidR="00B54195" w:rsidRDefault="00B54195" w:rsidP="00375A36">
      <w:pPr>
        <w:rPr>
          <w:b/>
        </w:rPr>
      </w:pPr>
    </w:p>
    <w:p w14:paraId="10E35987" w14:textId="77777777" w:rsidR="00B54195" w:rsidRDefault="00B54195" w:rsidP="00375A36">
      <w:pPr>
        <w:rPr>
          <w:b/>
        </w:rPr>
      </w:pPr>
    </w:p>
    <w:p w14:paraId="7CEE4C65" w14:textId="77777777" w:rsidR="00B54195" w:rsidRDefault="00B54195" w:rsidP="00375A36">
      <w:pPr>
        <w:rPr>
          <w:b/>
        </w:rPr>
      </w:pPr>
    </w:p>
    <w:p w14:paraId="5CF5B7A9" w14:textId="77777777" w:rsidR="00B54195" w:rsidRDefault="00B54195" w:rsidP="00375A36">
      <w:pPr>
        <w:rPr>
          <w:b/>
        </w:rPr>
      </w:pPr>
    </w:p>
    <w:p w14:paraId="5993C574" w14:textId="77777777" w:rsidR="00B54195" w:rsidRDefault="00B54195" w:rsidP="00375A36">
      <w:pPr>
        <w:rPr>
          <w:b/>
        </w:rPr>
      </w:pPr>
    </w:p>
    <w:p w14:paraId="150AE509" w14:textId="77777777" w:rsidR="00B54195" w:rsidRDefault="00B54195" w:rsidP="00375A36">
      <w:pPr>
        <w:rPr>
          <w:b/>
        </w:rPr>
      </w:pPr>
    </w:p>
    <w:p w14:paraId="190D2FE4" w14:textId="77777777" w:rsidR="00375A36" w:rsidRPr="0074081D" w:rsidRDefault="00375A36" w:rsidP="00375A36">
      <w:pPr>
        <w:rPr>
          <w:b/>
          <w:sz w:val="24"/>
        </w:rPr>
      </w:pPr>
      <w:r w:rsidRPr="0074081D">
        <w:rPr>
          <w:b/>
          <w:sz w:val="24"/>
        </w:rPr>
        <w:t>Robert Lee Dunlap, Sr., 77</w:t>
      </w:r>
      <w:proofErr w:type="gramStart"/>
      <w:r w:rsidRPr="0074081D">
        <w:rPr>
          <w:b/>
          <w:sz w:val="24"/>
        </w:rPr>
        <w:t>,  Obituary</w:t>
      </w:r>
      <w:proofErr w:type="gramEnd"/>
    </w:p>
    <w:p w14:paraId="5E014157" w14:textId="77777777" w:rsidR="00B54195" w:rsidRPr="0074081D" w:rsidRDefault="00B54195" w:rsidP="00375A36">
      <w:pPr>
        <w:rPr>
          <w:sz w:val="24"/>
        </w:rPr>
      </w:pPr>
    </w:p>
    <w:p w14:paraId="29F304A3" w14:textId="77777777" w:rsidR="00375A36" w:rsidRDefault="00375A36" w:rsidP="00375A36">
      <w:pPr>
        <w:rPr>
          <w:sz w:val="24"/>
        </w:rPr>
      </w:pPr>
      <w:r w:rsidRPr="0074081D">
        <w:rPr>
          <w:sz w:val="24"/>
        </w:rPr>
        <w:t>Robert Lee Dunlap, Scottsdale AZ, a retired self-employed contractor, died August 2, 1997. He was born in Crosby County, TX, and was an Army Veteran, and a member of the Disabled American Veterans and the American Defenders of Bataan and Corregidor.</w:t>
      </w:r>
    </w:p>
    <w:p w14:paraId="7C0FBF83" w14:textId="77777777" w:rsidR="0074081D" w:rsidRPr="0074081D" w:rsidRDefault="0074081D" w:rsidP="00375A36">
      <w:pPr>
        <w:rPr>
          <w:sz w:val="24"/>
        </w:rPr>
      </w:pPr>
    </w:p>
    <w:p w14:paraId="6B05ADA4" w14:textId="477B2B20" w:rsidR="00375A36" w:rsidRDefault="00375A36" w:rsidP="00375A36">
      <w:pPr>
        <w:rPr>
          <w:sz w:val="24"/>
        </w:rPr>
      </w:pPr>
      <w:r w:rsidRPr="0074081D">
        <w:rPr>
          <w:sz w:val="24"/>
        </w:rPr>
        <w:t xml:space="preserve">He was assigned to the 200th CAC, NM, National Guard, when mobilized for active duty. He </w:t>
      </w:r>
      <w:r w:rsidR="0074081D">
        <w:rPr>
          <w:sz w:val="24"/>
        </w:rPr>
        <w:t xml:space="preserve">labored </w:t>
      </w:r>
      <w:r w:rsidRPr="0074081D">
        <w:rPr>
          <w:sz w:val="24"/>
        </w:rPr>
        <w:t>in the coal mines at Camp 17 in Japan until liberated at the end of the war.</w:t>
      </w:r>
    </w:p>
    <w:p w14:paraId="0332F19D" w14:textId="77777777" w:rsidR="0074081D" w:rsidRPr="0074081D" w:rsidRDefault="0074081D" w:rsidP="00375A36">
      <w:pPr>
        <w:rPr>
          <w:sz w:val="24"/>
        </w:rPr>
      </w:pPr>
    </w:p>
    <w:p w14:paraId="53E350E8" w14:textId="713493D9" w:rsidR="00375A36" w:rsidRPr="0074081D" w:rsidRDefault="00375A36" w:rsidP="00375A36">
      <w:pPr>
        <w:rPr>
          <w:sz w:val="24"/>
        </w:rPr>
      </w:pPr>
      <w:r w:rsidRPr="0074081D">
        <w:rPr>
          <w:sz w:val="24"/>
        </w:rPr>
        <w:t xml:space="preserve">Survivors include his wife, Peggy; daughter, Cynthia Bath; son, Robert Lee, Jr.; sisters Christine Edwards and Ruth </w:t>
      </w:r>
      <w:proofErr w:type="spellStart"/>
      <w:r w:rsidRPr="0074081D">
        <w:rPr>
          <w:sz w:val="24"/>
        </w:rPr>
        <w:t>Dodgen</w:t>
      </w:r>
      <w:proofErr w:type="spellEnd"/>
      <w:r w:rsidRPr="0074081D">
        <w:rPr>
          <w:sz w:val="24"/>
        </w:rPr>
        <w:t>; brother, Wilburn; and three grandchildren.</w:t>
      </w:r>
    </w:p>
    <w:p w14:paraId="2BC4CCE4" w14:textId="77777777" w:rsidR="00375A36" w:rsidRPr="00B54195" w:rsidRDefault="00375A36" w:rsidP="00AF5F98">
      <w:pPr>
        <w:rPr>
          <w:sz w:val="22"/>
          <w:szCs w:val="22"/>
        </w:rPr>
      </w:pPr>
    </w:p>
    <w:sectPr w:rsidR="00375A36" w:rsidRPr="00B54195" w:rsidSect="00330D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3EA9"/>
    <w:rsid w:val="001D0D40"/>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92EB1"/>
    <w:rsid w:val="002A61AF"/>
    <w:rsid w:val="002B55FD"/>
    <w:rsid w:val="002C4A6B"/>
    <w:rsid w:val="002C7115"/>
    <w:rsid w:val="002D5CEF"/>
    <w:rsid w:val="002E60DC"/>
    <w:rsid w:val="002E779F"/>
    <w:rsid w:val="00307617"/>
    <w:rsid w:val="00330D17"/>
    <w:rsid w:val="0034022D"/>
    <w:rsid w:val="003458B7"/>
    <w:rsid w:val="003553AD"/>
    <w:rsid w:val="00355D99"/>
    <w:rsid w:val="003600D6"/>
    <w:rsid w:val="00367904"/>
    <w:rsid w:val="00371ADD"/>
    <w:rsid w:val="003741C6"/>
    <w:rsid w:val="00375A36"/>
    <w:rsid w:val="00381645"/>
    <w:rsid w:val="00397987"/>
    <w:rsid w:val="003C0EED"/>
    <w:rsid w:val="003C704B"/>
    <w:rsid w:val="003C77C8"/>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167A4"/>
    <w:rsid w:val="00517708"/>
    <w:rsid w:val="00540BFC"/>
    <w:rsid w:val="00553DA1"/>
    <w:rsid w:val="00570BC1"/>
    <w:rsid w:val="005727A6"/>
    <w:rsid w:val="00575578"/>
    <w:rsid w:val="005A6ED2"/>
    <w:rsid w:val="005C21FF"/>
    <w:rsid w:val="005D1CB4"/>
    <w:rsid w:val="005E1D36"/>
    <w:rsid w:val="00603E4B"/>
    <w:rsid w:val="00604E67"/>
    <w:rsid w:val="00615043"/>
    <w:rsid w:val="00620F87"/>
    <w:rsid w:val="00621806"/>
    <w:rsid w:val="0064201F"/>
    <w:rsid w:val="006462D2"/>
    <w:rsid w:val="00650172"/>
    <w:rsid w:val="0065078E"/>
    <w:rsid w:val="00652DC4"/>
    <w:rsid w:val="006631C7"/>
    <w:rsid w:val="00674409"/>
    <w:rsid w:val="00675841"/>
    <w:rsid w:val="0068136C"/>
    <w:rsid w:val="00690ABB"/>
    <w:rsid w:val="006920E2"/>
    <w:rsid w:val="00693C38"/>
    <w:rsid w:val="0069696D"/>
    <w:rsid w:val="00696972"/>
    <w:rsid w:val="006A1670"/>
    <w:rsid w:val="006A4D9F"/>
    <w:rsid w:val="006B5897"/>
    <w:rsid w:val="006B6A24"/>
    <w:rsid w:val="006D566A"/>
    <w:rsid w:val="006F4424"/>
    <w:rsid w:val="00724059"/>
    <w:rsid w:val="007242F1"/>
    <w:rsid w:val="0072582B"/>
    <w:rsid w:val="0074081D"/>
    <w:rsid w:val="00742F83"/>
    <w:rsid w:val="00754C60"/>
    <w:rsid w:val="00776BC5"/>
    <w:rsid w:val="00786CF4"/>
    <w:rsid w:val="00793BEB"/>
    <w:rsid w:val="007A359B"/>
    <w:rsid w:val="007A4B1F"/>
    <w:rsid w:val="007D36FE"/>
    <w:rsid w:val="007D7FA5"/>
    <w:rsid w:val="007E06B5"/>
    <w:rsid w:val="007F03D0"/>
    <w:rsid w:val="007F470C"/>
    <w:rsid w:val="008359CD"/>
    <w:rsid w:val="008360AD"/>
    <w:rsid w:val="0084273C"/>
    <w:rsid w:val="00847554"/>
    <w:rsid w:val="00851643"/>
    <w:rsid w:val="00852089"/>
    <w:rsid w:val="00855B1A"/>
    <w:rsid w:val="00873BC6"/>
    <w:rsid w:val="00883059"/>
    <w:rsid w:val="00886221"/>
    <w:rsid w:val="0088684F"/>
    <w:rsid w:val="00893C33"/>
    <w:rsid w:val="00894C2C"/>
    <w:rsid w:val="00896040"/>
    <w:rsid w:val="008A278E"/>
    <w:rsid w:val="008C0B03"/>
    <w:rsid w:val="008C7980"/>
    <w:rsid w:val="008D55DB"/>
    <w:rsid w:val="008D6F35"/>
    <w:rsid w:val="008E2063"/>
    <w:rsid w:val="008E5830"/>
    <w:rsid w:val="008E5DC2"/>
    <w:rsid w:val="008E5E5E"/>
    <w:rsid w:val="008F7F4E"/>
    <w:rsid w:val="009016B5"/>
    <w:rsid w:val="00911548"/>
    <w:rsid w:val="00917A80"/>
    <w:rsid w:val="00925F1D"/>
    <w:rsid w:val="00926090"/>
    <w:rsid w:val="00931C8C"/>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055C3"/>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F5F98"/>
    <w:rsid w:val="00B12F0B"/>
    <w:rsid w:val="00B13820"/>
    <w:rsid w:val="00B13EA1"/>
    <w:rsid w:val="00B15FBD"/>
    <w:rsid w:val="00B257E2"/>
    <w:rsid w:val="00B26345"/>
    <w:rsid w:val="00B3450F"/>
    <w:rsid w:val="00B34DCA"/>
    <w:rsid w:val="00B54195"/>
    <w:rsid w:val="00B83A3E"/>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80229"/>
    <w:rsid w:val="00C941F0"/>
    <w:rsid w:val="00C94FB6"/>
    <w:rsid w:val="00C95F80"/>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A08"/>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30BB6"/>
    <w:rsid w:val="00E4662D"/>
    <w:rsid w:val="00E6343D"/>
    <w:rsid w:val="00E70EAC"/>
    <w:rsid w:val="00E92AC6"/>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1878621744">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Dunlap_Robert_Lee_Profile-2</dc:title>
  <dc:creator>John</dc:creator>
  <cp:keywords/>
  <cp:lastModifiedBy>LindaV</cp:lastModifiedBy>
  <cp:revision>6</cp:revision>
  <cp:lastPrinted>2003-08-12T20:41:00Z</cp:lastPrinted>
  <dcterms:created xsi:type="dcterms:W3CDTF">2019-10-18T19:47:00Z</dcterms:created>
  <dcterms:modified xsi:type="dcterms:W3CDTF">2020-10-06T19:08:00Z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