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DAFA" w14:textId="25FB1018" w:rsidR="005327D9" w:rsidRDefault="005327D9" w:rsidP="00DF60D6">
      <w:pPr>
        <w:pStyle w:val="NormalWeb"/>
        <w:jc w:val="center"/>
        <w:rPr>
          <w:rFonts w:ascii="Verdana" w:hAnsi="Verdana"/>
          <w:bCs/>
          <w:noProof/>
          <w:sz w:val="24"/>
        </w:rPr>
      </w:pPr>
      <w:r w:rsidRPr="00340AB1">
        <w:rPr>
          <w:rFonts w:ascii="Verdana" w:hAnsi="Verdana"/>
          <w:b/>
          <w:bCs/>
          <w:noProof/>
          <w:color w:val="CC0000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CF8CA89" wp14:editId="61AF0517">
            <wp:simplePos x="0" y="0"/>
            <wp:positionH relativeFrom="column">
              <wp:posOffset>66675</wp:posOffset>
            </wp:positionH>
            <wp:positionV relativeFrom="paragraph">
              <wp:posOffset>42545</wp:posOffset>
            </wp:positionV>
            <wp:extent cx="2114550" cy="2642870"/>
            <wp:effectExtent l="0" t="0" r="0" b="5080"/>
            <wp:wrapSquare wrapText="bothSides"/>
            <wp:docPr id="3" name="Picture 3" descr="C:\Users\LindaV\Desktop\Heleman_Donald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esktop\Heleman_Donald_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5DFC" w14:textId="0489652D" w:rsidR="00135F3D" w:rsidRDefault="0005374E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 xml:space="preserve">Donald </w:t>
      </w:r>
      <w:proofErr w:type="spellStart"/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Heleman</w:t>
      </w:r>
      <w:proofErr w:type="spellEnd"/>
    </w:p>
    <w:p w14:paraId="4C83BE27" w14:textId="6911A58F" w:rsidR="004C0EFD" w:rsidRDefault="00407991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>131</w:t>
      </w:r>
      <w:r w:rsidRPr="00407991">
        <w:rPr>
          <w:rFonts w:ascii="Verdana" w:hAnsi="Verdana"/>
          <w:b/>
          <w:bCs/>
          <w:color w:val="CC0000"/>
          <w:sz w:val="36"/>
          <w:szCs w:val="36"/>
          <w:u w:val="single"/>
          <w:vertAlign w:val="superscript"/>
        </w:rPr>
        <w:t>st</w:t>
      </w:r>
      <w:r>
        <w:rPr>
          <w:rFonts w:ascii="Verdana" w:hAnsi="Verdana"/>
          <w:b/>
          <w:bCs/>
          <w:color w:val="CC0000"/>
          <w:sz w:val="36"/>
          <w:szCs w:val="36"/>
          <w:u w:val="single"/>
        </w:rPr>
        <w:t xml:space="preserve"> FA</w:t>
      </w:r>
    </w:p>
    <w:p w14:paraId="41FA5194" w14:textId="77777777" w:rsidR="005327D9" w:rsidRDefault="005327D9" w:rsidP="0005374E">
      <w:pPr>
        <w:pStyle w:val="NormalWeb"/>
        <w:rPr>
          <w:rFonts w:ascii="Verdana" w:hAnsi="Verdana"/>
          <w:bCs/>
          <w:noProof/>
          <w:sz w:val="24"/>
        </w:rPr>
      </w:pPr>
    </w:p>
    <w:p w14:paraId="7A440CD3" w14:textId="7ECE3E8F" w:rsidR="007D07B2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 xml:space="preserve">Donald </w:t>
      </w:r>
      <w:proofErr w:type="spellStart"/>
      <w:r w:rsidRPr="0005374E">
        <w:rPr>
          <w:rFonts w:ascii="Verdana" w:hAnsi="Verdana"/>
          <w:bCs/>
          <w:sz w:val="24"/>
        </w:rPr>
        <w:t>Heleman</w:t>
      </w:r>
      <w:proofErr w:type="spellEnd"/>
      <w:r w:rsidRPr="0005374E">
        <w:rPr>
          <w:rFonts w:ascii="Verdana" w:hAnsi="Verdana"/>
          <w:bCs/>
          <w:sz w:val="24"/>
        </w:rPr>
        <w:t xml:space="preserve">, ASN 20813982, arrived at POW Camp Fukuoka 2 </w:t>
      </w:r>
      <w:proofErr w:type="spellStart"/>
      <w:r w:rsidRPr="0005374E">
        <w:rPr>
          <w:rFonts w:ascii="Verdana" w:hAnsi="Verdana"/>
          <w:bCs/>
          <w:sz w:val="24"/>
        </w:rPr>
        <w:t>Koyagi-Shima</w:t>
      </w:r>
      <w:proofErr w:type="spellEnd"/>
      <w:r w:rsidRPr="0005374E">
        <w:rPr>
          <w:rFonts w:ascii="Verdana" w:hAnsi="Verdana"/>
          <w:bCs/>
          <w:sz w:val="24"/>
        </w:rPr>
        <w:t xml:space="preserve"> Nagasaki on the Kamakura </w:t>
      </w:r>
      <w:proofErr w:type="spellStart"/>
      <w:r w:rsidRPr="0005374E">
        <w:rPr>
          <w:rFonts w:ascii="Verdana" w:hAnsi="Verdana"/>
          <w:bCs/>
          <w:sz w:val="24"/>
        </w:rPr>
        <w:t>Maru</w:t>
      </w:r>
      <w:proofErr w:type="spellEnd"/>
      <w:r w:rsidRPr="0005374E">
        <w:rPr>
          <w:rFonts w:ascii="Verdana" w:hAnsi="Verdana"/>
          <w:bCs/>
          <w:sz w:val="24"/>
        </w:rPr>
        <w:t xml:space="preserve"> on December 7th 1942. </w:t>
      </w:r>
    </w:p>
    <w:p w14:paraId="46D82732" w14:textId="77777777" w:rsidR="00104A0B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 xml:space="preserve">He was first captured and imprisoned in Java and arrived at Nagasaki via Singapore. </w:t>
      </w:r>
    </w:p>
    <w:p w14:paraId="48EFC304" w14:textId="6D6493DC" w:rsidR="007D07B2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 xml:space="preserve">After 2 years of forced labor at the </w:t>
      </w:r>
      <w:proofErr w:type="spellStart"/>
      <w:r w:rsidRPr="0005374E">
        <w:rPr>
          <w:rFonts w:ascii="Verdana" w:hAnsi="Verdana"/>
          <w:bCs/>
          <w:sz w:val="24"/>
        </w:rPr>
        <w:t>Koyagi</w:t>
      </w:r>
      <w:proofErr w:type="spellEnd"/>
      <w:r w:rsidRPr="0005374E">
        <w:rPr>
          <w:rFonts w:ascii="Verdana" w:hAnsi="Verdana"/>
          <w:bCs/>
          <w:sz w:val="24"/>
        </w:rPr>
        <w:t xml:space="preserve"> </w:t>
      </w:r>
      <w:proofErr w:type="spellStart"/>
      <w:r w:rsidRPr="0005374E">
        <w:rPr>
          <w:rFonts w:ascii="Verdana" w:hAnsi="Verdana"/>
          <w:bCs/>
          <w:sz w:val="24"/>
        </w:rPr>
        <w:t>Kawanami</w:t>
      </w:r>
      <w:proofErr w:type="spellEnd"/>
      <w:r w:rsidRPr="0005374E">
        <w:rPr>
          <w:rFonts w:ascii="Verdana" w:hAnsi="Verdana"/>
          <w:bCs/>
          <w:sz w:val="24"/>
        </w:rPr>
        <w:t xml:space="preserve"> Shipyard he was transferred to </w:t>
      </w:r>
      <w:bookmarkStart w:id="0" w:name="_GoBack"/>
      <w:r w:rsidRPr="0005374E">
        <w:rPr>
          <w:rFonts w:ascii="Verdana" w:hAnsi="Verdana"/>
          <w:bCs/>
          <w:sz w:val="24"/>
        </w:rPr>
        <w:t xml:space="preserve">Fukuoka 1 </w:t>
      </w:r>
      <w:proofErr w:type="spellStart"/>
      <w:r w:rsidRPr="0005374E">
        <w:rPr>
          <w:rFonts w:ascii="Verdana" w:hAnsi="Verdana"/>
          <w:bCs/>
          <w:sz w:val="24"/>
        </w:rPr>
        <w:t>Mushiroda</w:t>
      </w:r>
      <w:proofErr w:type="spellEnd"/>
      <w:r w:rsidRPr="0005374E">
        <w:rPr>
          <w:rFonts w:ascii="Verdana" w:hAnsi="Verdana"/>
          <w:bCs/>
          <w:sz w:val="24"/>
        </w:rPr>
        <w:t xml:space="preserve"> (</w:t>
      </w:r>
      <w:proofErr w:type="spellStart"/>
      <w:r w:rsidRPr="0005374E">
        <w:rPr>
          <w:rFonts w:ascii="Verdana" w:hAnsi="Verdana"/>
          <w:bCs/>
          <w:sz w:val="24"/>
        </w:rPr>
        <w:t>Hakozaki</w:t>
      </w:r>
      <w:proofErr w:type="spellEnd"/>
      <w:r w:rsidRPr="0005374E">
        <w:rPr>
          <w:rFonts w:ascii="Verdana" w:hAnsi="Verdana"/>
          <w:bCs/>
          <w:sz w:val="24"/>
        </w:rPr>
        <w:t xml:space="preserve">) camp. </w:t>
      </w:r>
      <w:bookmarkEnd w:id="0"/>
    </w:p>
    <w:p w14:paraId="723BE27F" w14:textId="77777777" w:rsidR="005327D9" w:rsidRDefault="005327D9" w:rsidP="0005374E">
      <w:pPr>
        <w:pStyle w:val="NormalWeb"/>
        <w:rPr>
          <w:rFonts w:ascii="Verdana" w:hAnsi="Verdana"/>
          <w:bCs/>
          <w:sz w:val="24"/>
        </w:rPr>
      </w:pPr>
    </w:p>
    <w:p w14:paraId="691D2CCC" w14:textId="7B275513" w:rsidR="0005374E" w:rsidRPr="0005374E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>In 1945 he was transferred again to Fukuoka 17B where he died of acute enteriti</w:t>
      </w:r>
      <w:r w:rsidR="007D07B2">
        <w:rPr>
          <w:rFonts w:ascii="Verdana" w:hAnsi="Verdana"/>
          <w:bCs/>
          <w:sz w:val="24"/>
        </w:rPr>
        <w:t xml:space="preserve">s and </w:t>
      </w:r>
      <w:proofErr w:type="spellStart"/>
      <w:r w:rsidR="007D07B2">
        <w:rPr>
          <w:rFonts w:ascii="Verdana" w:hAnsi="Verdana"/>
          <w:bCs/>
          <w:sz w:val="24"/>
        </w:rPr>
        <w:t>beri-beri</w:t>
      </w:r>
      <w:proofErr w:type="spellEnd"/>
      <w:r w:rsidR="007D07B2">
        <w:rPr>
          <w:rFonts w:ascii="Verdana" w:hAnsi="Verdana"/>
          <w:bCs/>
          <w:sz w:val="24"/>
        </w:rPr>
        <w:t xml:space="preserve"> on August 12th.</w:t>
      </w:r>
    </w:p>
    <w:p w14:paraId="4CCCA410" w14:textId="29C94FCF" w:rsidR="007D07B2" w:rsidRDefault="007D07B2" w:rsidP="0005374E">
      <w:pPr>
        <w:pStyle w:val="NormalWeb"/>
        <w:rPr>
          <w:noProof/>
        </w:rPr>
      </w:pPr>
    </w:p>
    <w:p w14:paraId="5F613DAC" w14:textId="2B0784DA" w:rsidR="00340AB1" w:rsidRDefault="005327D9" w:rsidP="0005374E">
      <w:pPr>
        <w:pStyle w:val="NormalWeb"/>
        <w:rPr>
          <w:noProof/>
        </w:rPr>
      </w:pPr>
      <w:r w:rsidRPr="005327D9">
        <w:rPr>
          <w:rFonts w:ascii="Verdana" w:hAnsi="Verdana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 wp14:anchorId="54CEC9D2" wp14:editId="41D492D1">
            <wp:simplePos x="0" y="0"/>
            <wp:positionH relativeFrom="margin">
              <wp:posOffset>19050</wp:posOffset>
            </wp:positionH>
            <wp:positionV relativeFrom="paragraph">
              <wp:posOffset>179705</wp:posOffset>
            </wp:positionV>
            <wp:extent cx="2677160" cy="3305175"/>
            <wp:effectExtent l="0" t="0" r="8890" b="9525"/>
            <wp:wrapSquare wrapText="bothSides"/>
            <wp:docPr id="2" name="Picture 2" descr="C:\Users\LindaV\Desktop\Fukuoka Camp 17 Docs\Ready for Wes\Heleman_Donald_photo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V\Desktop\Fukuoka Camp 17 Docs\Ready for Wes\Heleman_Donald_photo.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" t="5000" r="1578" b="250"/>
                    <a:stretch/>
                  </pic:blipFill>
                  <pic:spPr bwMode="auto">
                    <a:xfrm>
                      <a:off x="0" y="0"/>
                      <a:ext cx="267716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967FA" w14:textId="0216BB83" w:rsidR="0005374E" w:rsidRPr="0005374E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>LATEST REPORT DATE: August 12, 1945;</w:t>
      </w:r>
    </w:p>
    <w:p w14:paraId="4DB6C85F" w14:textId="77777777" w:rsidR="0005374E" w:rsidRPr="0005374E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>STATUS: Died as Prisoner of War, Not Above Cases;</w:t>
      </w:r>
    </w:p>
    <w:p w14:paraId="2688BE12" w14:textId="77777777" w:rsidR="0005374E" w:rsidRPr="0005374E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 xml:space="preserve">DETAINING CAMP: Fukuoka POW Camp #1 - </w:t>
      </w:r>
      <w:proofErr w:type="spellStart"/>
      <w:r w:rsidRPr="0005374E">
        <w:rPr>
          <w:rFonts w:ascii="Verdana" w:hAnsi="Verdana"/>
          <w:bCs/>
          <w:sz w:val="24"/>
        </w:rPr>
        <w:t>Kashii</w:t>
      </w:r>
      <w:proofErr w:type="spellEnd"/>
      <w:r w:rsidRPr="0005374E">
        <w:rPr>
          <w:rFonts w:ascii="Verdana" w:hAnsi="Verdana"/>
          <w:bCs/>
          <w:sz w:val="24"/>
        </w:rPr>
        <w:t xml:space="preserve"> (Pine Tree Camp) Kyushu Island 33-130;</w:t>
      </w:r>
    </w:p>
    <w:p w14:paraId="0343B924" w14:textId="77777777" w:rsidR="00D079D7" w:rsidRDefault="00D079D7" w:rsidP="0005374E">
      <w:pPr>
        <w:pStyle w:val="NormalWeb"/>
        <w:rPr>
          <w:rFonts w:ascii="Verdana" w:hAnsi="Verdana"/>
          <w:bCs/>
          <w:sz w:val="24"/>
        </w:rPr>
      </w:pPr>
    </w:p>
    <w:p w14:paraId="30B1A406" w14:textId="700AB75A" w:rsidR="0005374E" w:rsidRPr="0005374E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>Taken prisoner while serving with Battery E, 131st Field Artillery (The Lost Battalion), on Java in March 1942. He died two months before the camp was liberated.</w:t>
      </w:r>
    </w:p>
    <w:p w14:paraId="29EE3D64" w14:textId="77777777" w:rsidR="0005374E" w:rsidRPr="0005374E" w:rsidRDefault="0005374E" w:rsidP="0005374E">
      <w:pPr>
        <w:pStyle w:val="NormalWeb"/>
        <w:rPr>
          <w:rFonts w:ascii="Verdana" w:hAnsi="Verdana"/>
          <w:bCs/>
          <w:sz w:val="24"/>
        </w:rPr>
      </w:pPr>
    </w:p>
    <w:p w14:paraId="33B5FC8C" w14:textId="77777777" w:rsidR="0005374E" w:rsidRPr="0005374E" w:rsidRDefault="0005374E" w:rsidP="0005374E">
      <w:pPr>
        <w:pStyle w:val="NormalWeb"/>
        <w:rPr>
          <w:rFonts w:ascii="Verdana" w:hAnsi="Verdana"/>
          <w:bCs/>
          <w:sz w:val="24"/>
        </w:rPr>
      </w:pPr>
      <w:r w:rsidRPr="0005374E">
        <w:rPr>
          <w:rFonts w:ascii="Verdana" w:hAnsi="Verdana"/>
          <w:bCs/>
          <w:sz w:val="24"/>
        </w:rPr>
        <w:t>Joined the National Guard in 1939 and was mobilized with the 36th Division in November 1940. Two of his brothers, Willie and Joseph, were killed in a motorcycle accident in March 1945, while on home on leave from the service.</w:t>
      </w:r>
    </w:p>
    <w:p w14:paraId="67A64AD1" w14:textId="77777777" w:rsidR="0005374E" w:rsidRPr="0005374E" w:rsidRDefault="0005374E" w:rsidP="0005374E">
      <w:pPr>
        <w:pStyle w:val="NormalWeb"/>
        <w:rPr>
          <w:rFonts w:ascii="Verdana" w:hAnsi="Verdana"/>
          <w:bCs/>
          <w:sz w:val="24"/>
        </w:rPr>
      </w:pPr>
    </w:p>
    <w:p w14:paraId="15CD712D" w14:textId="2A086C96" w:rsidR="004C0EFD" w:rsidRDefault="007D07B2" w:rsidP="0005374E">
      <w:pPr>
        <w:pStyle w:val="NormalWeb"/>
        <w:rPr>
          <w:rFonts w:ascii="Verdana" w:hAnsi="Verdana"/>
          <w:bCs/>
          <w:i/>
          <w:color w:val="C00000"/>
          <w:sz w:val="24"/>
        </w:rPr>
      </w:pPr>
      <w:r w:rsidRPr="00D079D7">
        <w:rPr>
          <w:rFonts w:ascii="Verdana" w:hAnsi="Verdana"/>
          <w:bCs/>
          <w:i/>
          <w:color w:val="C00000"/>
          <w:sz w:val="24"/>
        </w:rPr>
        <w:t xml:space="preserve">Credit: </w:t>
      </w:r>
      <w:r w:rsidR="00D079D7" w:rsidRPr="00D079D7">
        <w:rPr>
          <w:rFonts w:ascii="Verdana" w:hAnsi="Verdana"/>
          <w:bCs/>
          <w:i/>
          <w:color w:val="C00000"/>
          <w:sz w:val="24"/>
        </w:rPr>
        <w:t xml:space="preserve">Fold# Ancestry: members: </w:t>
      </w:r>
      <w:proofErr w:type="spellStart"/>
      <w:r w:rsidR="0005374E" w:rsidRPr="00D079D7">
        <w:rPr>
          <w:rFonts w:ascii="Verdana" w:hAnsi="Verdana"/>
          <w:bCs/>
          <w:i/>
          <w:color w:val="C00000"/>
          <w:sz w:val="24"/>
        </w:rPr>
        <w:t>donhillphoto</w:t>
      </w:r>
      <w:proofErr w:type="spellEnd"/>
      <w:r w:rsidR="0005374E" w:rsidRPr="00D079D7">
        <w:rPr>
          <w:rFonts w:ascii="Verdana" w:hAnsi="Verdana"/>
          <w:bCs/>
          <w:i/>
          <w:color w:val="C00000"/>
          <w:sz w:val="24"/>
        </w:rPr>
        <w:t xml:space="preserve"> </w:t>
      </w:r>
      <w:r w:rsidR="00D079D7" w:rsidRPr="00D079D7">
        <w:rPr>
          <w:rFonts w:ascii="Verdana" w:hAnsi="Verdana"/>
          <w:bCs/>
          <w:i/>
          <w:color w:val="C00000"/>
          <w:sz w:val="24"/>
        </w:rPr>
        <w:t>&amp; xm23051989210. Thank you!</w:t>
      </w:r>
    </w:p>
    <w:p w14:paraId="2B76E859" w14:textId="5444B0BB" w:rsidR="00D079D7" w:rsidRPr="00D079D7" w:rsidRDefault="00D079D7" w:rsidP="0005374E">
      <w:pPr>
        <w:pStyle w:val="NormalWeb"/>
        <w:rPr>
          <w:rFonts w:ascii="Verdana" w:hAnsi="Verdana"/>
          <w:bCs/>
          <w:i/>
          <w:color w:val="C00000"/>
          <w:sz w:val="24"/>
        </w:rPr>
      </w:pPr>
      <w:r w:rsidRPr="00D079D7">
        <w:rPr>
          <w:rFonts w:ascii="Verdana" w:hAnsi="Verdana"/>
          <w:bCs/>
          <w:i/>
          <w:color w:val="C00000"/>
          <w:sz w:val="24"/>
        </w:rPr>
        <w:t>https://www.fold3.com/page/85352876-donald-heleman/stories</w:t>
      </w:r>
    </w:p>
    <w:sectPr w:rsidR="00D079D7" w:rsidRPr="00D079D7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4892"/>
    <w:rsid w:val="00032081"/>
    <w:rsid w:val="00040933"/>
    <w:rsid w:val="00046C8E"/>
    <w:rsid w:val="0005374E"/>
    <w:rsid w:val="00055311"/>
    <w:rsid w:val="00061F6B"/>
    <w:rsid w:val="00072913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04A0B"/>
    <w:rsid w:val="00113F73"/>
    <w:rsid w:val="00115CC7"/>
    <w:rsid w:val="00117E0D"/>
    <w:rsid w:val="001221B3"/>
    <w:rsid w:val="00135F3D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936A4"/>
    <w:rsid w:val="002A61AF"/>
    <w:rsid w:val="002B55FD"/>
    <w:rsid w:val="002C4A6B"/>
    <w:rsid w:val="002C7115"/>
    <w:rsid w:val="002D5CEF"/>
    <w:rsid w:val="002E60DC"/>
    <w:rsid w:val="002E779F"/>
    <w:rsid w:val="003046C8"/>
    <w:rsid w:val="00307617"/>
    <w:rsid w:val="0034022D"/>
    <w:rsid w:val="00340AB1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0799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C0EFD"/>
    <w:rsid w:val="004D41AB"/>
    <w:rsid w:val="004F0982"/>
    <w:rsid w:val="004F0A43"/>
    <w:rsid w:val="004F5B9B"/>
    <w:rsid w:val="004F7245"/>
    <w:rsid w:val="00505005"/>
    <w:rsid w:val="005327D9"/>
    <w:rsid w:val="00540BFC"/>
    <w:rsid w:val="00553DA1"/>
    <w:rsid w:val="00570BC1"/>
    <w:rsid w:val="005727A6"/>
    <w:rsid w:val="00575578"/>
    <w:rsid w:val="00590B98"/>
    <w:rsid w:val="005A6ED2"/>
    <w:rsid w:val="005B4ADE"/>
    <w:rsid w:val="005C21FF"/>
    <w:rsid w:val="005D1CB4"/>
    <w:rsid w:val="005E1D36"/>
    <w:rsid w:val="005E25E6"/>
    <w:rsid w:val="00603E4B"/>
    <w:rsid w:val="00604E67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566A"/>
    <w:rsid w:val="006F4424"/>
    <w:rsid w:val="00724059"/>
    <w:rsid w:val="007242F1"/>
    <w:rsid w:val="0072582B"/>
    <w:rsid w:val="00735D76"/>
    <w:rsid w:val="00742F83"/>
    <w:rsid w:val="00754C60"/>
    <w:rsid w:val="00776BC5"/>
    <w:rsid w:val="00793BEB"/>
    <w:rsid w:val="007A359B"/>
    <w:rsid w:val="007A4B1F"/>
    <w:rsid w:val="007C22F7"/>
    <w:rsid w:val="007D07B2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9BA"/>
    <w:rsid w:val="00855B1A"/>
    <w:rsid w:val="00877E4C"/>
    <w:rsid w:val="008822BF"/>
    <w:rsid w:val="00883059"/>
    <w:rsid w:val="00886221"/>
    <w:rsid w:val="0088684F"/>
    <w:rsid w:val="00886E74"/>
    <w:rsid w:val="00887535"/>
    <w:rsid w:val="00893C33"/>
    <w:rsid w:val="00894C2C"/>
    <w:rsid w:val="00896040"/>
    <w:rsid w:val="008A278E"/>
    <w:rsid w:val="008A470B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67E2"/>
    <w:rsid w:val="009C7714"/>
    <w:rsid w:val="009D1B5C"/>
    <w:rsid w:val="009D5E0A"/>
    <w:rsid w:val="009E17DB"/>
    <w:rsid w:val="009E2D89"/>
    <w:rsid w:val="009E5B28"/>
    <w:rsid w:val="009F748A"/>
    <w:rsid w:val="00A0554E"/>
    <w:rsid w:val="00A12378"/>
    <w:rsid w:val="00A22828"/>
    <w:rsid w:val="00A270D8"/>
    <w:rsid w:val="00A31377"/>
    <w:rsid w:val="00A36A82"/>
    <w:rsid w:val="00A40EB9"/>
    <w:rsid w:val="00A62345"/>
    <w:rsid w:val="00A63D39"/>
    <w:rsid w:val="00A649C8"/>
    <w:rsid w:val="00A74F4E"/>
    <w:rsid w:val="00A856C0"/>
    <w:rsid w:val="00A87FCA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7497C"/>
    <w:rsid w:val="00B83A3E"/>
    <w:rsid w:val="00B9743D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37B8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079D7"/>
    <w:rsid w:val="00D12D84"/>
    <w:rsid w:val="00D137DE"/>
    <w:rsid w:val="00D1579E"/>
    <w:rsid w:val="00D2326E"/>
    <w:rsid w:val="00D378A1"/>
    <w:rsid w:val="00D4169E"/>
    <w:rsid w:val="00D450A3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873BE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0D6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C2724"/>
    <w:rsid w:val="00EC411C"/>
    <w:rsid w:val="00EC48ED"/>
    <w:rsid w:val="00ED4935"/>
    <w:rsid w:val="00EF1E5E"/>
    <w:rsid w:val="00EF291E"/>
    <w:rsid w:val="00EF56C1"/>
    <w:rsid w:val="00EF69FC"/>
    <w:rsid w:val="00EF7D29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9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Heleman_Donald_Profile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Heleman_Donald_Profile</dc:title>
  <dc:creator>LindaV</dc:creator>
  <cp:keywords/>
  <cp:lastModifiedBy>LindaV</cp:lastModifiedBy>
  <cp:revision>2</cp:revision>
  <cp:lastPrinted>2003-08-12T20:41:00Z</cp:lastPrinted>
  <dcterms:created xsi:type="dcterms:W3CDTF">2020-11-19T18:36:00Z</dcterms:created>
  <dcterms:modified xsi:type="dcterms:W3CDTF">2020-11-19T18:36:00Z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