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8007" w14:textId="77777777" w:rsidR="008A470B" w:rsidRDefault="008A470B" w:rsidP="00DF60D6">
      <w:pPr>
        <w:pStyle w:val="NormalWeb"/>
        <w:jc w:val="center"/>
        <w:rPr>
          <w:rFonts w:ascii="Verdana" w:hAnsi="Verdana"/>
          <w:b/>
          <w:bCs/>
          <w:color w:val="CC0000"/>
          <w:sz w:val="36"/>
          <w:szCs w:val="36"/>
          <w:u w:val="single"/>
        </w:rPr>
      </w:pPr>
    </w:p>
    <w:p w14:paraId="1B2465E6" w14:textId="64088B27" w:rsidR="00792B96" w:rsidRDefault="00792B96" w:rsidP="00DF60D6">
      <w:pPr>
        <w:pStyle w:val="NormalWeb"/>
        <w:jc w:val="center"/>
        <w:rPr>
          <w:rFonts w:ascii="Verdana" w:hAnsi="Verdana"/>
          <w:b/>
          <w:bCs/>
          <w:color w:val="CC0000"/>
          <w:sz w:val="36"/>
          <w:szCs w:val="36"/>
          <w:u w:val="single"/>
        </w:rPr>
      </w:pPr>
      <w:r>
        <w:rPr>
          <w:rFonts w:ascii="Verdana" w:hAnsi="Verdana"/>
          <w:b/>
          <w:bCs/>
          <w:color w:val="CC0000"/>
          <w:sz w:val="36"/>
          <w:szCs w:val="36"/>
          <w:u w:val="single"/>
        </w:rPr>
        <w:t xml:space="preserve">US Army </w:t>
      </w:r>
      <w:r w:rsidR="00EC48ED" w:rsidRPr="00EC48ED">
        <w:rPr>
          <w:rFonts w:ascii="Verdana" w:hAnsi="Verdana"/>
          <w:b/>
          <w:bCs/>
          <w:color w:val="CC0000"/>
          <w:sz w:val="36"/>
          <w:szCs w:val="36"/>
          <w:u w:val="single"/>
        </w:rPr>
        <w:t xml:space="preserve">Pvt. </w:t>
      </w:r>
      <w:r>
        <w:rPr>
          <w:rFonts w:ascii="Verdana" w:hAnsi="Verdana"/>
          <w:b/>
          <w:bCs/>
          <w:color w:val="CC0000"/>
          <w:sz w:val="36"/>
          <w:szCs w:val="36"/>
          <w:u w:val="single"/>
        </w:rPr>
        <w:t xml:space="preserve">Robert G </w:t>
      </w:r>
      <w:proofErr w:type="spellStart"/>
      <w:r>
        <w:rPr>
          <w:rFonts w:ascii="Verdana" w:hAnsi="Verdana"/>
          <w:b/>
          <w:bCs/>
          <w:color w:val="CC0000"/>
          <w:sz w:val="36"/>
          <w:szCs w:val="36"/>
          <w:u w:val="single"/>
        </w:rPr>
        <w:t>Peppler</w:t>
      </w:r>
      <w:bookmarkStart w:id="0" w:name="_GoBack"/>
      <w:bookmarkEnd w:id="0"/>
      <w:proofErr w:type="spellEnd"/>
    </w:p>
    <w:p w14:paraId="2F928145" w14:textId="5B189626" w:rsidR="00792B96" w:rsidRPr="00792B96" w:rsidRDefault="00792B96" w:rsidP="0060646C">
      <w:pPr>
        <w:pStyle w:val="NormalWeb"/>
        <w:rPr>
          <w:rFonts w:ascii="Verdana" w:hAnsi="Verdana"/>
          <w:sz w:val="24"/>
        </w:rPr>
      </w:pPr>
      <w:r w:rsidRPr="00792B96">
        <w:rPr>
          <w:rFonts w:ascii="Verdana" w:hAnsi="Verdana"/>
        </w:rPr>
        <w:br/>
      </w:r>
      <w:r w:rsidRPr="00792B96">
        <w:rPr>
          <w:rFonts w:ascii="Verdana" w:hAnsi="Verdana"/>
        </w:rPr>
        <w:br/>
      </w:r>
      <w:r>
        <w:rPr>
          <w:noProof/>
        </w:rPr>
        <w:drawing>
          <wp:anchor distT="0" distB="0" distL="114300" distR="114300" simplePos="0" relativeHeight="251658240" behindDoc="0" locked="0" layoutInCell="1" allowOverlap="1" wp14:anchorId="4B446DBE" wp14:editId="095348B2">
            <wp:simplePos x="0" y="0"/>
            <wp:positionH relativeFrom="column">
              <wp:posOffset>276225</wp:posOffset>
            </wp:positionH>
            <wp:positionV relativeFrom="paragraph">
              <wp:posOffset>309245</wp:posOffset>
            </wp:positionV>
            <wp:extent cx="2171700" cy="2956560"/>
            <wp:effectExtent l="0" t="0" r="0" b="0"/>
            <wp:wrapSquare wrapText="bothSides"/>
            <wp:docPr id="1" name="Picture 1" descr="Robert Peppler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Placeholder_Photo" descr="Robert Peppler Obitu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295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B96">
        <w:rPr>
          <w:rFonts w:ascii="Verdana" w:hAnsi="Verdana"/>
        </w:rPr>
        <w:t xml:space="preserve"> </w:t>
      </w:r>
      <w:r w:rsidRPr="00792B96">
        <w:rPr>
          <w:rFonts w:ascii="Verdana" w:hAnsi="Verdana"/>
          <w:sz w:val="24"/>
        </w:rPr>
        <w:t xml:space="preserve">Robert </w:t>
      </w:r>
      <w:proofErr w:type="spellStart"/>
      <w:r w:rsidRPr="00792B96">
        <w:rPr>
          <w:rFonts w:ascii="Verdana" w:hAnsi="Verdana"/>
          <w:sz w:val="24"/>
        </w:rPr>
        <w:t>Peppler</w:t>
      </w:r>
      <w:proofErr w:type="spellEnd"/>
      <w:r w:rsidRPr="00792B96">
        <w:rPr>
          <w:rFonts w:ascii="Verdana" w:hAnsi="Verdana"/>
          <w:sz w:val="24"/>
        </w:rPr>
        <w:t xml:space="preserve">, 95 of Tuckerton, NJ passed away on Wednesday November 25, 2015 at </w:t>
      </w:r>
      <w:proofErr w:type="spellStart"/>
      <w:r w:rsidRPr="00792B96">
        <w:rPr>
          <w:rFonts w:ascii="Verdana" w:hAnsi="Verdana"/>
          <w:sz w:val="24"/>
        </w:rPr>
        <w:t>AtlantiCare</w:t>
      </w:r>
      <w:proofErr w:type="spellEnd"/>
      <w:r w:rsidRPr="00792B96">
        <w:rPr>
          <w:rFonts w:ascii="Verdana" w:hAnsi="Verdana"/>
          <w:sz w:val="24"/>
        </w:rPr>
        <w:t xml:space="preserve"> Regional Medical Center, Atlantic City. Robert was born in </w:t>
      </w:r>
      <w:proofErr w:type="spellStart"/>
      <w:r w:rsidRPr="00792B96">
        <w:rPr>
          <w:rFonts w:ascii="Verdana" w:hAnsi="Verdana"/>
          <w:sz w:val="24"/>
        </w:rPr>
        <w:t>Wachapreague</w:t>
      </w:r>
      <w:proofErr w:type="spellEnd"/>
      <w:r w:rsidRPr="00792B96">
        <w:rPr>
          <w:rFonts w:ascii="Verdana" w:hAnsi="Verdana"/>
          <w:sz w:val="24"/>
        </w:rPr>
        <w:t xml:space="preserve">, VA and lived in Export, PA before moving to Tuckerton over 65 years ago. </w:t>
      </w:r>
    </w:p>
    <w:p w14:paraId="5E65E997" w14:textId="4F5DDE86" w:rsidR="00792B96" w:rsidRPr="00792B96" w:rsidRDefault="00792B96" w:rsidP="0060646C">
      <w:pPr>
        <w:pStyle w:val="NormalWeb"/>
        <w:rPr>
          <w:rFonts w:ascii="Verdana" w:hAnsi="Verdana"/>
          <w:b/>
          <w:bCs/>
          <w:color w:val="C00000"/>
          <w:sz w:val="24"/>
          <w:u w:val="single"/>
        </w:rPr>
      </w:pPr>
      <w:r w:rsidRPr="00792B96">
        <w:rPr>
          <w:rFonts w:ascii="Verdana" w:hAnsi="Verdana"/>
          <w:sz w:val="24"/>
        </w:rPr>
        <w:t xml:space="preserve">He served in the US Army </w:t>
      </w:r>
      <w:r w:rsidRPr="00792B96">
        <w:rPr>
          <w:rFonts w:ascii="Verdana" w:hAnsi="Verdana"/>
          <w:sz w:val="24"/>
        </w:rPr>
        <w:t xml:space="preserve">(QMC) </w:t>
      </w:r>
      <w:r w:rsidRPr="00792B96">
        <w:rPr>
          <w:rFonts w:ascii="Verdana" w:hAnsi="Verdana"/>
          <w:sz w:val="24"/>
        </w:rPr>
        <w:t>during World War II</w:t>
      </w:r>
      <w:r w:rsidRPr="00792B96">
        <w:rPr>
          <w:rFonts w:ascii="Verdana" w:hAnsi="Verdana"/>
          <w:sz w:val="24"/>
        </w:rPr>
        <w:t>. Robert</w:t>
      </w:r>
      <w:r w:rsidRPr="00792B96">
        <w:rPr>
          <w:rFonts w:ascii="Verdana" w:hAnsi="Verdana"/>
          <w:sz w:val="24"/>
        </w:rPr>
        <w:t xml:space="preserve"> was a survivor of the "Death March of Bataan" </w:t>
      </w:r>
      <w:r w:rsidRPr="00792B96">
        <w:rPr>
          <w:rFonts w:ascii="Verdana" w:hAnsi="Verdana"/>
          <w:sz w:val="24"/>
        </w:rPr>
        <w:t>and</w:t>
      </w:r>
      <w:r w:rsidRPr="00792B96">
        <w:rPr>
          <w:rFonts w:ascii="Verdana" w:hAnsi="Verdana"/>
          <w:sz w:val="24"/>
        </w:rPr>
        <w:t xml:space="preserve"> was held for three and a half years as a Prisoner of War in Japan.</w:t>
      </w:r>
      <w:r w:rsidRPr="00792B96">
        <w:rPr>
          <w:rFonts w:ascii="Verdana" w:hAnsi="Verdana"/>
          <w:sz w:val="24"/>
        </w:rPr>
        <w:br/>
      </w:r>
      <w:r w:rsidRPr="00792B96">
        <w:rPr>
          <w:rFonts w:ascii="Verdana" w:hAnsi="Verdana"/>
          <w:sz w:val="24"/>
        </w:rPr>
        <w:br/>
        <w:t xml:space="preserve">After his service in the military, Robert worked as a Master Mechanic for the Chevrolet Dealership (Powell, Rich and Bennet) in Manahawkin, NJ for over 30 years before finally retiring from Jack's Arco Service Center in Beach Haven, NJ in 1985. </w:t>
      </w:r>
      <w:r w:rsidRPr="00792B96">
        <w:rPr>
          <w:rFonts w:ascii="Verdana" w:hAnsi="Verdana"/>
          <w:sz w:val="24"/>
        </w:rPr>
        <w:br/>
      </w:r>
      <w:r w:rsidRPr="00792B96">
        <w:rPr>
          <w:rFonts w:ascii="Verdana" w:hAnsi="Verdana"/>
          <w:sz w:val="24"/>
        </w:rPr>
        <w:br/>
        <w:t xml:space="preserve">He was predeceased by his beloved wife of 65 years Jean </w:t>
      </w:r>
      <w:proofErr w:type="spellStart"/>
      <w:r w:rsidRPr="00792B96">
        <w:rPr>
          <w:rFonts w:ascii="Verdana" w:hAnsi="Verdana"/>
          <w:sz w:val="24"/>
        </w:rPr>
        <w:t>Peppler</w:t>
      </w:r>
      <w:proofErr w:type="spellEnd"/>
      <w:r w:rsidRPr="00792B96">
        <w:rPr>
          <w:rFonts w:ascii="Verdana" w:hAnsi="Verdana"/>
          <w:sz w:val="24"/>
        </w:rPr>
        <w:t xml:space="preserve"> (2011), his son William </w:t>
      </w:r>
      <w:proofErr w:type="spellStart"/>
      <w:r w:rsidRPr="00792B96">
        <w:rPr>
          <w:rFonts w:ascii="Verdana" w:hAnsi="Verdana"/>
          <w:sz w:val="24"/>
        </w:rPr>
        <w:t>Peppler</w:t>
      </w:r>
      <w:proofErr w:type="spellEnd"/>
      <w:r w:rsidRPr="00792B96">
        <w:rPr>
          <w:rFonts w:ascii="Verdana" w:hAnsi="Verdana"/>
          <w:sz w:val="24"/>
        </w:rPr>
        <w:t xml:space="preserve"> (2006), his daughter Gail </w:t>
      </w:r>
      <w:proofErr w:type="spellStart"/>
      <w:r w:rsidRPr="00792B96">
        <w:rPr>
          <w:rFonts w:ascii="Verdana" w:hAnsi="Verdana"/>
          <w:sz w:val="24"/>
        </w:rPr>
        <w:t>Verboczki</w:t>
      </w:r>
      <w:proofErr w:type="spellEnd"/>
      <w:r w:rsidRPr="00792B96">
        <w:rPr>
          <w:rFonts w:ascii="Verdana" w:hAnsi="Verdana"/>
          <w:sz w:val="24"/>
        </w:rPr>
        <w:t xml:space="preserve"> (2012) and his brothers George, Harry, Bill, Wynn and Warren. He is survived by his loving children, son Bruce </w:t>
      </w:r>
      <w:proofErr w:type="spellStart"/>
      <w:r w:rsidRPr="00792B96">
        <w:rPr>
          <w:rFonts w:ascii="Verdana" w:hAnsi="Verdana"/>
          <w:sz w:val="24"/>
        </w:rPr>
        <w:t>Peppler</w:t>
      </w:r>
      <w:proofErr w:type="spellEnd"/>
      <w:r w:rsidRPr="00792B96">
        <w:rPr>
          <w:rFonts w:ascii="Verdana" w:hAnsi="Verdana"/>
          <w:sz w:val="24"/>
        </w:rPr>
        <w:t xml:space="preserve"> of Tuckerton and daughter Patty Sheldon (John) of Oklahoma, brother Richard </w:t>
      </w:r>
      <w:proofErr w:type="spellStart"/>
      <w:r w:rsidRPr="00792B96">
        <w:rPr>
          <w:rFonts w:ascii="Verdana" w:hAnsi="Verdana"/>
          <w:sz w:val="24"/>
        </w:rPr>
        <w:t>Peppler</w:t>
      </w:r>
      <w:proofErr w:type="spellEnd"/>
      <w:r w:rsidRPr="00792B96">
        <w:rPr>
          <w:rFonts w:ascii="Verdana" w:hAnsi="Verdana"/>
          <w:sz w:val="24"/>
        </w:rPr>
        <w:t xml:space="preserve">, grandchildren Jessica, Nicole, Kelli, Matthew, Danielle, Sheila, Melissa, Michelle, Suzanne and Stephen, great grandchildren Laura, Timothy, Christian, Hailie, Elise, Anna, Christopher and James, great </w:t>
      </w:r>
      <w:proofErr w:type="spellStart"/>
      <w:r w:rsidRPr="00792B96">
        <w:rPr>
          <w:rFonts w:ascii="Verdana" w:hAnsi="Verdana"/>
          <w:sz w:val="24"/>
        </w:rPr>
        <w:t>great</w:t>
      </w:r>
      <w:proofErr w:type="spellEnd"/>
      <w:r w:rsidRPr="00792B96">
        <w:rPr>
          <w:rFonts w:ascii="Verdana" w:hAnsi="Verdana"/>
          <w:sz w:val="24"/>
        </w:rPr>
        <w:t xml:space="preserve"> grandchildren </w:t>
      </w:r>
      <w:proofErr w:type="spellStart"/>
      <w:r w:rsidRPr="00792B96">
        <w:rPr>
          <w:rFonts w:ascii="Verdana" w:hAnsi="Verdana"/>
          <w:sz w:val="24"/>
        </w:rPr>
        <w:t>Tamea</w:t>
      </w:r>
      <w:proofErr w:type="spellEnd"/>
      <w:r w:rsidRPr="00792B96">
        <w:rPr>
          <w:rFonts w:ascii="Verdana" w:hAnsi="Verdana"/>
          <w:sz w:val="24"/>
        </w:rPr>
        <w:t xml:space="preserve">, Nevaeh and Matthew, son-in-law Stephen </w:t>
      </w:r>
      <w:proofErr w:type="spellStart"/>
      <w:r w:rsidRPr="00792B96">
        <w:rPr>
          <w:rFonts w:ascii="Verdana" w:hAnsi="Verdana"/>
          <w:sz w:val="24"/>
        </w:rPr>
        <w:t>Verboczki</w:t>
      </w:r>
      <w:proofErr w:type="spellEnd"/>
      <w:r w:rsidRPr="00792B96">
        <w:rPr>
          <w:rFonts w:ascii="Verdana" w:hAnsi="Verdana"/>
          <w:sz w:val="24"/>
        </w:rPr>
        <w:t xml:space="preserve"> and loving niece Donna </w:t>
      </w:r>
      <w:proofErr w:type="spellStart"/>
      <w:r w:rsidRPr="00792B96">
        <w:rPr>
          <w:rFonts w:ascii="Verdana" w:hAnsi="Verdana"/>
          <w:sz w:val="24"/>
        </w:rPr>
        <w:t>Yurkevicz</w:t>
      </w:r>
      <w:proofErr w:type="spellEnd"/>
      <w:r w:rsidRPr="00792B96">
        <w:rPr>
          <w:rFonts w:ascii="Verdana" w:hAnsi="Verdana"/>
          <w:sz w:val="24"/>
        </w:rPr>
        <w:t>.</w:t>
      </w:r>
    </w:p>
    <w:sectPr w:rsidR="00792B96" w:rsidRPr="00792B96"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2913"/>
    <w:rsid w:val="00075C98"/>
    <w:rsid w:val="000866B7"/>
    <w:rsid w:val="0009015B"/>
    <w:rsid w:val="00090D1E"/>
    <w:rsid w:val="00092301"/>
    <w:rsid w:val="00095E6D"/>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35F3D"/>
    <w:rsid w:val="00152241"/>
    <w:rsid w:val="00164D73"/>
    <w:rsid w:val="00171D89"/>
    <w:rsid w:val="00181880"/>
    <w:rsid w:val="0018297A"/>
    <w:rsid w:val="0018324E"/>
    <w:rsid w:val="00183CC6"/>
    <w:rsid w:val="001841DE"/>
    <w:rsid w:val="0019135F"/>
    <w:rsid w:val="001A301A"/>
    <w:rsid w:val="001A48DE"/>
    <w:rsid w:val="001B315E"/>
    <w:rsid w:val="001B5EE5"/>
    <w:rsid w:val="001C2EB0"/>
    <w:rsid w:val="001C3EA9"/>
    <w:rsid w:val="001D0D56"/>
    <w:rsid w:val="001D1909"/>
    <w:rsid w:val="001D4CC9"/>
    <w:rsid w:val="001D78C4"/>
    <w:rsid w:val="001F7097"/>
    <w:rsid w:val="002038C7"/>
    <w:rsid w:val="00203F6E"/>
    <w:rsid w:val="00210C40"/>
    <w:rsid w:val="002129C0"/>
    <w:rsid w:val="00252660"/>
    <w:rsid w:val="0025380A"/>
    <w:rsid w:val="00267B04"/>
    <w:rsid w:val="00273C47"/>
    <w:rsid w:val="00273D8A"/>
    <w:rsid w:val="00274AD6"/>
    <w:rsid w:val="00283944"/>
    <w:rsid w:val="00287336"/>
    <w:rsid w:val="0028734A"/>
    <w:rsid w:val="00292EB1"/>
    <w:rsid w:val="002A61AF"/>
    <w:rsid w:val="002B55FD"/>
    <w:rsid w:val="002C4A6B"/>
    <w:rsid w:val="002C7115"/>
    <w:rsid w:val="002D5CEF"/>
    <w:rsid w:val="002E60DC"/>
    <w:rsid w:val="002E779F"/>
    <w:rsid w:val="003046C8"/>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4F1"/>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5B9B"/>
    <w:rsid w:val="004F7245"/>
    <w:rsid w:val="00505005"/>
    <w:rsid w:val="00540BFC"/>
    <w:rsid w:val="00553DA1"/>
    <w:rsid w:val="00570BC1"/>
    <w:rsid w:val="005727A6"/>
    <w:rsid w:val="00575578"/>
    <w:rsid w:val="005A6ED2"/>
    <w:rsid w:val="005B4ADE"/>
    <w:rsid w:val="005C21FF"/>
    <w:rsid w:val="005D1CB4"/>
    <w:rsid w:val="005E1D36"/>
    <w:rsid w:val="005E25E6"/>
    <w:rsid w:val="00603E4B"/>
    <w:rsid w:val="00604E67"/>
    <w:rsid w:val="0060646C"/>
    <w:rsid w:val="00615043"/>
    <w:rsid w:val="00617D35"/>
    <w:rsid w:val="00621806"/>
    <w:rsid w:val="00624D45"/>
    <w:rsid w:val="0064201F"/>
    <w:rsid w:val="006462D2"/>
    <w:rsid w:val="00650172"/>
    <w:rsid w:val="0065078E"/>
    <w:rsid w:val="00652DC4"/>
    <w:rsid w:val="006631C7"/>
    <w:rsid w:val="00665306"/>
    <w:rsid w:val="00674409"/>
    <w:rsid w:val="00675841"/>
    <w:rsid w:val="0068136C"/>
    <w:rsid w:val="00690ABB"/>
    <w:rsid w:val="006920E2"/>
    <w:rsid w:val="006967B5"/>
    <w:rsid w:val="0069696D"/>
    <w:rsid w:val="00696972"/>
    <w:rsid w:val="006A1670"/>
    <w:rsid w:val="006A4D9F"/>
    <w:rsid w:val="006B54D2"/>
    <w:rsid w:val="006B5897"/>
    <w:rsid w:val="006B6A24"/>
    <w:rsid w:val="006D566A"/>
    <w:rsid w:val="006F4424"/>
    <w:rsid w:val="00724059"/>
    <w:rsid w:val="007242F1"/>
    <w:rsid w:val="0072582B"/>
    <w:rsid w:val="00735D76"/>
    <w:rsid w:val="00742F83"/>
    <w:rsid w:val="00754C60"/>
    <w:rsid w:val="00776BC5"/>
    <w:rsid w:val="00792B96"/>
    <w:rsid w:val="00793017"/>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9BA"/>
    <w:rsid w:val="00855B1A"/>
    <w:rsid w:val="00877E4C"/>
    <w:rsid w:val="008822BF"/>
    <w:rsid w:val="00883059"/>
    <w:rsid w:val="00886221"/>
    <w:rsid w:val="0088684F"/>
    <w:rsid w:val="00886E74"/>
    <w:rsid w:val="00893C33"/>
    <w:rsid w:val="00894C2C"/>
    <w:rsid w:val="00896040"/>
    <w:rsid w:val="008A278E"/>
    <w:rsid w:val="008A470B"/>
    <w:rsid w:val="008C0B03"/>
    <w:rsid w:val="008D55DB"/>
    <w:rsid w:val="008D6F35"/>
    <w:rsid w:val="008E2063"/>
    <w:rsid w:val="008E5830"/>
    <w:rsid w:val="008E5DC2"/>
    <w:rsid w:val="008E5E5E"/>
    <w:rsid w:val="008F7F4E"/>
    <w:rsid w:val="009016B5"/>
    <w:rsid w:val="009038A7"/>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67E2"/>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3D39"/>
    <w:rsid w:val="00A649C8"/>
    <w:rsid w:val="00A74F4E"/>
    <w:rsid w:val="00A856C0"/>
    <w:rsid w:val="00A87FCA"/>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7497C"/>
    <w:rsid w:val="00B83A3E"/>
    <w:rsid w:val="00B9743D"/>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37B8"/>
    <w:rsid w:val="00C66551"/>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54B0"/>
    <w:rsid w:val="00DF60D6"/>
    <w:rsid w:val="00DF6E43"/>
    <w:rsid w:val="00E1688A"/>
    <w:rsid w:val="00E17815"/>
    <w:rsid w:val="00E213FA"/>
    <w:rsid w:val="00E215EB"/>
    <w:rsid w:val="00E226F0"/>
    <w:rsid w:val="00E4662D"/>
    <w:rsid w:val="00E6343D"/>
    <w:rsid w:val="00E70EAC"/>
    <w:rsid w:val="00EA3681"/>
    <w:rsid w:val="00EC2724"/>
    <w:rsid w:val="00EC411C"/>
    <w:rsid w:val="00EC48ED"/>
    <w:rsid w:val="00ED4935"/>
    <w:rsid w:val="00EF1E5E"/>
    <w:rsid w:val="00EF291E"/>
    <w:rsid w:val="00EF56C1"/>
    <w:rsid w:val="00EF69FC"/>
    <w:rsid w:val="00EF7D29"/>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84242646">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4</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my ideal car</dc:title>
  <dc:creator>John</dc:creator>
  <cp:keywords/>
  <cp:lastModifiedBy>LindaV</cp:lastModifiedBy>
  <cp:revision>5</cp:revision>
  <cp:lastPrinted>2003-08-12T20:41:00Z</cp:lastPrinted>
  <dcterms:created xsi:type="dcterms:W3CDTF">2020-03-15T23:22:00Z</dcterms:created>
  <dcterms:modified xsi:type="dcterms:W3CDTF">2020-03-15T23:25:00Z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