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F8007" w14:textId="5ED0D018" w:rsidR="008A470B" w:rsidRDefault="00F25B93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 w:rsidRPr="00BB445A">
        <w:rPr>
          <w:rFonts w:ascii="Verdana" w:hAnsi="Verdana"/>
          <w:b/>
          <w:bCs/>
          <w:noProof/>
          <w:color w:val="CC000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5505CD4" wp14:editId="3326F23D">
            <wp:simplePos x="0" y="0"/>
            <wp:positionH relativeFrom="margin">
              <wp:posOffset>-190500</wp:posOffset>
            </wp:positionH>
            <wp:positionV relativeFrom="paragraph">
              <wp:posOffset>28575</wp:posOffset>
            </wp:positionV>
            <wp:extent cx="3200400" cy="4415155"/>
            <wp:effectExtent l="19050" t="19050" r="19050" b="23495"/>
            <wp:wrapSquare wrapText="bothSides"/>
            <wp:docPr id="2" name="Picture 2" descr="C:\Users\LindaV\Desktop\Shelley_Jack_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Shelley_Jack_E_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15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5DFC" w14:textId="582A0363" w:rsidR="00135F3D" w:rsidRPr="006D6BD2" w:rsidRDefault="00355878" w:rsidP="00355878">
      <w:pPr>
        <w:pStyle w:val="NormalWeb"/>
        <w:jc w:val="center"/>
        <w:rPr>
          <w:rFonts w:ascii="Verdana" w:hAnsi="Verdana"/>
          <w:bCs/>
          <w:color w:val="CC0000"/>
          <w:sz w:val="36"/>
          <w:szCs w:val="36"/>
        </w:rPr>
      </w:pPr>
      <w:r w:rsidRPr="00F25B93">
        <w:rPr>
          <w:rFonts w:ascii="Verdana" w:hAnsi="Verdana"/>
          <w:b/>
          <w:bCs/>
          <w:color w:val="C00000"/>
          <w:sz w:val="36"/>
          <w:szCs w:val="36"/>
          <w:u w:val="single"/>
        </w:rPr>
        <w:t>Jack Edward Shelley</w:t>
      </w:r>
      <w:r w:rsidR="006D6BD2">
        <w:rPr>
          <w:rFonts w:ascii="Verdana" w:hAnsi="Verdana"/>
          <w:b/>
          <w:bCs/>
          <w:color w:val="CC0000"/>
          <w:sz w:val="36"/>
          <w:szCs w:val="36"/>
          <w:u w:val="single"/>
        </w:rPr>
        <w:br/>
      </w:r>
    </w:p>
    <w:p w14:paraId="1F664242" w14:textId="173036D2" w:rsidR="006D6BD2" w:rsidRPr="00F25B93" w:rsidRDefault="007479E3" w:rsidP="00355878">
      <w:pPr>
        <w:pStyle w:val="NormalWeb"/>
        <w:jc w:val="center"/>
        <w:rPr>
          <w:rFonts w:ascii="Verdana" w:hAnsi="Verdana"/>
          <w:bCs/>
          <w:color w:val="C00000"/>
          <w:sz w:val="36"/>
          <w:szCs w:val="36"/>
        </w:rPr>
      </w:pPr>
      <w:r w:rsidRPr="00F25B93">
        <w:rPr>
          <w:rFonts w:ascii="Verdana" w:hAnsi="Verdana"/>
          <w:bCs/>
          <w:color w:val="C00000"/>
          <w:sz w:val="36"/>
          <w:szCs w:val="36"/>
        </w:rPr>
        <w:t>Australian</w:t>
      </w:r>
      <w:r w:rsidR="006D6BD2" w:rsidRPr="00F25B93">
        <w:rPr>
          <w:rFonts w:ascii="Verdana" w:hAnsi="Verdana"/>
          <w:bCs/>
          <w:color w:val="C00000"/>
          <w:sz w:val="36"/>
          <w:szCs w:val="36"/>
        </w:rPr>
        <w:t xml:space="preserve"> Army </w:t>
      </w:r>
      <w:r w:rsidRPr="00F25B93">
        <w:rPr>
          <w:rFonts w:ascii="Verdana" w:hAnsi="Verdana"/>
          <w:bCs/>
          <w:color w:val="C00000"/>
          <w:sz w:val="36"/>
          <w:szCs w:val="36"/>
        </w:rPr>
        <w:t>–</w:t>
      </w:r>
      <w:r w:rsidR="006D6BD2" w:rsidRPr="00F25B93">
        <w:rPr>
          <w:rFonts w:ascii="Verdana" w:hAnsi="Verdana"/>
          <w:bCs/>
          <w:color w:val="C00000"/>
          <w:sz w:val="36"/>
          <w:szCs w:val="36"/>
        </w:rPr>
        <w:t xml:space="preserve"> Driver</w:t>
      </w:r>
      <w:r w:rsidRPr="00F25B93">
        <w:rPr>
          <w:rFonts w:ascii="Verdana" w:hAnsi="Verdana"/>
          <w:bCs/>
          <w:color w:val="C00000"/>
          <w:sz w:val="36"/>
          <w:szCs w:val="36"/>
        </w:rPr>
        <w:t xml:space="preserve"> Specialist</w:t>
      </w:r>
    </w:p>
    <w:p w14:paraId="36E9390C" w14:textId="6F7E543C" w:rsidR="00355878" w:rsidRDefault="00355878" w:rsidP="00355878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2DB7A891" w14:textId="24B9A241" w:rsidR="00397818" w:rsidRPr="00397818" w:rsidRDefault="00397818" w:rsidP="00397818">
      <w:pPr>
        <w:pStyle w:val="NormalWeb"/>
        <w:rPr>
          <w:rFonts w:ascii="Verdana" w:hAnsi="Verdana"/>
          <w:bCs/>
          <w:sz w:val="24"/>
        </w:rPr>
      </w:pPr>
      <w:r w:rsidRPr="00397818">
        <w:rPr>
          <w:rFonts w:ascii="Verdana" w:hAnsi="Verdana"/>
          <w:bCs/>
          <w:sz w:val="24"/>
        </w:rPr>
        <w:t xml:space="preserve">My father </w:t>
      </w:r>
      <w:r>
        <w:rPr>
          <w:rFonts w:ascii="Verdana" w:hAnsi="Verdana"/>
          <w:bCs/>
          <w:sz w:val="24"/>
        </w:rPr>
        <w:t>was</w:t>
      </w:r>
      <w:r w:rsidRPr="00397818">
        <w:rPr>
          <w:rFonts w:ascii="Verdana" w:hAnsi="Verdana"/>
          <w:bCs/>
          <w:sz w:val="24"/>
        </w:rPr>
        <w:t xml:space="preserve"> as an Australian POW.  His name w</w:t>
      </w:r>
      <w:r w:rsidR="00B14D7C">
        <w:rPr>
          <w:rFonts w:ascii="Verdana" w:hAnsi="Verdana"/>
          <w:bCs/>
          <w:sz w:val="24"/>
        </w:rPr>
        <w:t xml:space="preserve">as Jack Edward Shelley NX66800. </w:t>
      </w:r>
      <w:r w:rsidRPr="00397818">
        <w:rPr>
          <w:rFonts w:ascii="Verdana" w:hAnsi="Verdana"/>
          <w:bCs/>
          <w:sz w:val="24"/>
        </w:rPr>
        <w:t>He was in Singapore when it fell and was in Changi and then the Thai Burma Railway and then transported to Camp 17 in Fukuoka.</w:t>
      </w:r>
    </w:p>
    <w:p w14:paraId="6AFD7B7B" w14:textId="4E3175DE" w:rsidR="00397818" w:rsidRDefault="00397818" w:rsidP="00397818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br/>
      </w:r>
      <w:r w:rsidRPr="00397818">
        <w:rPr>
          <w:rFonts w:ascii="Verdana" w:hAnsi="Verdana"/>
          <w:bCs/>
          <w:sz w:val="24"/>
        </w:rPr>
        <w:t xml:space="preserve">Unfortunately he passed away in February 1956 due to effects of his imprisonment and left behind his wife and three children aged 8, 7 and 2.  </w:t>
      </w:r>
    </w:p>
    <w:p w14:paraId="04997EA9" w14:textId="77777777" w:rsidR="006D6BD2" w:rsidRDefault="006D6BD2" w:rsidP="00397818">
      <w:pPr>
        <w:pStyle w:val="NormalWeb"/>
        <w:rPr>
          <w:rFonts w:ascii="Verdana" w:hAnsi="Verdana"/>
          <w:bCs/>
          <w:sz w:val="24"/>
        </w:rPr>
      </w:pPr>
    </w:p>
    <w:p w14:paraId="0589B2A9" w14:textId="537C0625" w:rsidR="00397818" w:rsidRPr="00397818" w:rsidRDefault="006D6BD2" w:rsidP="00397818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I </w:t>
      </w:r>
      <w:r w:rsidR="00397818" w:rsidRPr="00397818">
        <w:rPr>
          <w:rFonts w:ascii="Verdana" w:hAnsi="Verdana"/>
          <w:bCs/>
          <w:sz w:val="24"/>
        </w:rPr>
        <w:t xml:space="preserve">am also attaching a photo of a cape </w:t>
      </w:r>
      <w:r w:rsidR="007479E3">
        <w:rPr>
          <w:rFonts w:ascii="Verdana" w:hAnsi="Verdana"/>
          <w:bCs/>
          <w:sz w:val="24"/>
        </w:rPr>
        <w:t xml:space="preserve">(see next page) </w:t>
      </w:r>
      <w:r w:rsidR="00397818" w:rsidRPr="00397818">
        <w:rPr>
          <w:rFonts w:ascii="Verdana" w:hAnsi="Verdana"/>
          <w:bCs/>
          <w:sz w:val="24"/>
        </w:rPr>
        <w:t>that my mother had and I would like to tell you the story she told me about it and wondered if there is still any</w:t>
      </w:r>
      <w:r w:rsidR="00397818">
        <w:rPr>
          <w:rFonts w:ascii="Verdana" w:hAnsi="Verdana"/>
          <w:bCs/>
          <w:sz w:val="24"/>
        </w:rPr>
        <w:t xml:space="preserve"> </w:t>
      </w:r>
      <w:r w:rsidR="00397818" w:rsidRPr="00397818">
        <w:rPr>
          <w:rFonts w:ascii="Verdana" w:hAnsi="Verdana"/>
          <w:bCs/>
          <w:sz w:val="24"/>
        </w:rPr>
        <w:t>one from that camp still alive if they might recognize the cape and verify what my mother told me.</w:t>
      </w:r>
    </w:p>
    <w:p w14:paraId="63E2C106" w14:textId="23B28C41" w:rsidR="00397818" w:rsidRPr="00397818" w:rsidRDefault="00397818" w:rsidP="00397818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br/>
      </w:r>
      <w:r w:rsidRPr="00397818">
        <w:rPr>
          <w:rFonts w:ascii="Verdana" w:hAnsi="Verdana"/>
          <w:bCs/>
          <w:sz w:val="24"/>
        </w:rPr>
        <w:t xml:space="preserve">The story I was told that every day when they went down to work in the mines, there was a </w:t>
      </w:r>
      <w:proofErr w:type="spellStart"/>
      <w:r w:rsidRPr="00397818">
        <w:rPr>
          <w:rFonts w:ascii="Verdana" w:hAnsi="Verdana"/>
          <w:bCs/>
          <w:sz w:val="24"/>
        </w:rPr>
        <w:t>budda</w:t>
      </w:r>
      <w:proofErr w:type="spellEnd"/>
      <w:r w:rsidRPr="00397818">
        <w:rPr>
          <w:rFonts w:ascii="Verdana" w:hAnsi="Verdana"/>
          <w:bCs/>
          <w:sz w:val="24"/>
        </w:rPr>
        <w:t xml:space="preserve"> type statue which they had to bow to and the statue had this cape around it.</w:t>
      </w:r>
    </w:p>
    <w:p w14:paraId="0D13E6EA" w14:textId="74AFBB2C" w:rsidR="00397818" w:rsidRDefault="00397818" w:rsidP="00397818">
      <w:pPr>
        <w:pStyle w:val="NormalWeb"/>
        <w:rPr>
          <w:rFonts w:ascii="Verdana" w:hAnsi="Verdana"/>
          <w:bCs/>
          <w:sz w:val="24"/>
        </w:rPr>
      </w:pPr>
    </w:p>
    <w:p w14:paraId="36B4CF77" w14:textId="487C8C96" w:rsidR="00397818" w:rsidRDefault="00397818" w:rsidP="00397818">
      <w:pPr>
        <w:pStyle w:val="NormalWeb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My mum said that </w:t>
      </w:r>
      <w:r w:rsidRPr="00397818">
        <w:rPr>
          <w:rFonts w:ascii="Verdana" w:hAnsi="Verdana"/>
          <w:bCs/>
          <w:sz w:val="24"/>
        </w:rPr>
        <w:t>he swore if he ever got out of that place that he would take that cape wi</w:t>
      </w:r>
      <w:r>
        <w:rPr>
          <w:rFonts w:ascii="Verdana" w:hAnsi="Verdana"/>
          <w:bCs/>
          <w:sz w:val="24"/>
        </w:rPr>
        <w:t xml:space="preserve">th him and obviously he did.  </w:t>
      </w:r>
      <w:r w:rsidRPr="00397818">
        <w:rPr>
          <w:rFonts w:ascii="Verdana" w:hAnsi="Verdana"/>
          <w:bCs/>
          <w:sz w:val="24"/>
        </w:rPr>
        <w:t>I have asked some Japan</w:t>
      </w:r>
      <w:r>
        <w:rPr>
          <w:rFonts w:ascii="Verdana" w:hAnsi="Verdana"/>
          <w:bCs/>
          <w:sz w:val="24"/>
        </w:rPr>
        <w:t xml:space="preserve">ese people in Australia if they </w:t>
      </w:r>
      <w:r w:rsidRPr="00397818">
        <w:rPr>
          <w:rFonts w:ascii="Verdana" w:hAnsi="Verdana"/>
          <w:bCs/>
          <w:sz w:val="24"/>
        </w:rPr>
        <w:t>could read the writing and they said it was very old but one said it was something about coal which would make sense seeing the mine was Mitsui Coal.</w:t>
      </w:r>
    </w:p>
    <w:p w14:paraId="76B40A4E" w14:textId="77777777" w:rsidR="00F25B93" w:rsidRDefault="00F25B93" w:rsidP="00397818">
      <w:pPr>
        <w:pStyle w:val="NormalWeb"/>
        <w:rPr>
          <w:rFonts w:ascii="Verdana" w:hAnsi="Verdana"/>
          <w:bCs/>
          <w:sz w:val="24"/>
        </w:rPr>
      </w:pPr>
    </w:p>
    <w:p w14:paraId="32E2FF47" w14:textId="77777777" w:rsidR="00F25B93" w:rsidRDefault="00F25B93" w:rsidP="00F25B93">
      <w:pPr>
        <w:pStyle w:val="NormalWeb"/>
        <w:rPr>
          <w:rFonts w:ascii="Verdana" w:hAnsi="Verdana"/>
          <w:bCs/>
          <w:sz w:val="24"/>
        </w:rPr>
      </w:pPr>
      <w:r w:rsidRPr="00397818">
        <w:rPr>
          <w:rFonts w:ascii="Verdana" w:hAnsi="Verdana"/>
          <w:bCs/>
          <w:sz w:val="24"/>
        </w:rPr>
        <w:t>I would love it if anyone could confirm this story as I would like to donate it to the Australian War Memorial but want to make sure of the facts.</w:t>
      </w:r>
    </w:p>
    <w:p w14:paraId="73FC58AE" w14:textId="77777777" w:rsidR="00F25B93" w:rsidRDefault="00F25B93" w:rsidP="00397818">
      <w:pPr>
        <w:pStyle w:val="NormalWeb"/>
        <w:rPr>
          <w:rFonts w:ascii="Verdana" w:hAnsi="Verdana"/>
          <w:bCs/>
          <w:sz w:val="24"/>
        </w:rPr>
      </w:pPr>
    </w:p>
    <w:p w14:paraId="49680835" w14:textId="17E5DED1" w:rsidR="00F25B93" w:rsidRPr="00F25B93" w:rsidRDefault="00F25B93" w:rsidP="00397818">
      <w:pPr>
        <w:pStyle w:val="NormalWeb"/>
        <w:rPr>
          <w:rFonts w:ascii="Verdana" w:hAnsi="Verdana"/>
          <w:b/>
          <w:bCs/>
          <w:color w:val="C00000"/>
          <w:sz w:val="24"/>
        </w:rPr>
      </w:pPr>
      <w:r w:rsidRPr="00F25B93">
        <w:rPr>
          <w:rFonts w:ascii="Verdana" w:hAnsi="Verdana"/>
          <w:b/>
          <w:bCs/>
          <w:color w:val="C00000"/>
          <w:sz w:val="24"/>
        </w:rPr>
        <w:t>See Cape, next page…</w:t>
      </w:r>
    </w:p>
    <w:p w14:paraId="5187CF7D" w14:textId="6D2A43F6" w:rsidR="00397818" w:rsidRPr="00397818" w:rsidRDefault="006D6BD2" w:rsidP="00397818">
      <w:pPr>
        <w:pStyle w:val="NormalWeb"/>
        <w:rPr>
          <w:rFonts w:ascii="Verdana" w:hAnsi="Verdana"/>
          <w:bCs/>
          <w:sz w:val="24"/>
        </w:rPr>
      </w:pPr>
      <w:r w:rsidRPr="00397818">
        <w:rPr>
          <w:rFonts w:ascii="Verdana" w:hAnsi="Verdana"/>
          <w:bCs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01A8EBB7" wp14:editId="461E9F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48000" cy="3048000"/>
            <wp:effectExtent l="0" t="0" r="0" b="0"/>
            <wp:wrapSquare wrapText="bothSides"/>
            <wp:docPr id="1" name="Picture 1" descr="C:\Users\LindaV\Desktop\Ca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Cap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C21D" w14:textId="2518ABE5" w:rsidR="00397818" w:rsidRDefault="00397818" w:rsidP="00397818">
      <w:pPr>
        <w:pStyle w:val="NormalWeb"/>
        <w:rPr>
          <w:rFonts w:ascii="Verdana" w:hAnsi="Verdana"/>
          <w:bCs/>
          <w:sz w:val="24"/>
        </w:rPr>
      </w:pPr>
    </w:p>
    <w:p w14:paraId="754B0DC7" w14:textId="730F1AB0" w:rsidR="00397818" w:rsidRDefault="00397818" w:rsidP="00397818">
      <w:pPr>
        <w:pStyle w:val="NormalWeb"/>
        <w:rPr>
          <w:rFonts w:ascii="Verdana" w:hAnsi="Verdana"/>
          <w:bCs/>
          <w:sz w:val="24"/>
        </w:rPr>
      </w:pPr>
    </w:p>
    <w:p w14:paraId="304FD79C" w14:textId="715706F3" w:rsidR="00397818" w:rsidRPr="00397818" w:rsidRDefault="00397818" w:rsidP="00397818">
      <w:pPr>
        <w:pStyle w:val="NormalWeb"/>
        <w:rPr>
          <w:rFonts w:ascii="Verdana" w:hAnsi="Verdana"/>
          <w:bCs/>
          <w:color w:val="C00000"/>
          <w:sz w:val="24"/>
        </w:rPr>
      </w:pPr>
      <w:r w:rsidRPr="00397818">
        <w:rPr>
          <w:rFonts w:ascii="Verdana" w:hAnsi="Verdana"/>
          <w:b/>
          <w:bCs/>
          <w:color w:val="C00000"/>
          <w:sz w:val="24"/>
        </w:rPr>
        <w:t>Note:</w:t>
      </w:r>
      <w:r w:rsidRPr="00397818">
        <w:rPr>
          <w:rFonts w:ascii="Verdana" w:hAnsi="Verdana"/>
          <w:bCs/>
          <w:color w:val="C00000"/>
          <w:sz w:val="24"/>
        </w:rPr>
        <w:t xml:space="preserve"> While no one has been able to definitively confirm the story, I have been told of the statue in past accounts/emails</w:t>
      </w:r>
      <w:r w:rsidR="00F25B93">
        <w:rPr>
          <w:rFonts w:ascii="Verdana" w:hAnsi="Verdana"/>
          <w:bCs/>
          <w:color w:val="C00000"/>
          <w:sz w:val="24"/>
        </w:rPr>
        <w:t xml:space="preserve"> for former POWs</w:t>
      </w:r>
      <w:bookmarkStart w:id="0" w:name="_GoBack"/>
      <w:bookmarkEnd w:id="0"/>
      <w:r w:rsidRPr="00397818">
        <w:rPr>
          <w:rFonts w:ascii="Verdana" w:hAnsi="Verdana"/>
          <w:bCs/>
          <w:color w:val="C00000"/>
          <w:sz w:val="24"/>
        </w:rPr>
        <w:t xml:space="preserve">. Yet, asking </w:t>
      </w:r>
      <w:r w:rsidR="00F25B93">
        <w:rPr>
          <w:rFonts w:ascii="Verdana" w:hAnsi="Verdana"/>
          <w:bCs/>
          <w:color w:val="C00000"/>
          <w:sz w:val="24"/>
        </w:rPr>
        <w:t xml:space="preserve">other </w:t>
      </w:r>
      <w:r w:rsidRPr="00397818">
        <w:rPr>
          <w:rFonts w:ascii="Verdana" w:hAnsi="Verdana"/>
          <w:bCs/>
          <w:color w:val="C00000"/>
          <w:sz w:val="24"/>
        </w:rPr>
        <w:t xml:space="preserve">former American POWs, the answers conflict. Some </w:t>
      </w:r>
      <w:r w:rsidR="00171B86">
        <w:rPr>
          <w:rFonts w:ascii="Verdana" w:hAnsi="Verdana"/>
          <w:bCs/>
          <w:color w:val="C00000"/>
          <w:sz w:val="24"/>
        </w:rPr>
        <w:t xml:space="preserve">definitely </w:t>
      </w:r>
      <w:r w:rsidRPr="00397818">
        <w:rPr>
          <w:rFonts w:ascii="Verdana" w:hAnsi="Verdana"/>
          <w:bCs/>
          <w:color w:val="C00000"/>
          <w:sz w:val="24"/>
        </w:rPr>
        <w:t xml:space="preserve">remember the statue, </w:t>
      </w:r>
      <w:r>
        <w:rPr>
          <w:rFonts w:ascii="Verdana" w:hAnsi="Verdana"/>
          <w:bCs/>
          <w:color w:val="C00000"/>
          <w:sz w:val="24"/>
        </w:rPr>
        <w:t xml:space="preserve">but </w:t>
      </w:r>
      <w:r w:rsidR="00171B86">
        <w:rPr>
          <w:rFonts w:ascii="Verdana" w:hAnsi="Verdana"/>
          <w:bCs/>
          <w:color w:val="C00000"/>
          <w:sz w:val="24"/>
        </w:rPr>
        <w:t>cannot</w:t>
      </w:r>
      <w:r>
        <w:rPr>
          <w:rFonts w:ascii="Verdana" w:hAnsi="Verdana"/>
          <w:bCs/>
          <w:color w:val="C00000"/>
          <w:sz w:val="24"/>
        </w:rPr>
        <w:t xml:space="preserve"> </w:t>
      </w:r>
      <w:r w:rsidR="00171B86">
        <w:rPr>
          <w:rFonts w:ascii="Verdana" w:hAnsi="Verdana"/>
          <w:bCs/>
          <w:color w:val="C00000"/>
          <w:sz w:val="24"/>
        </w:rPr>
        <w:t>recall bowing;</w:t>
      </w:r>
      <w:r>
        <w:rPr>
          <w:rFonts w:ascii="Verdana" w:hAnsi="Verdana"/>
          <w:bCs/>
          <w:color w:val="C00000"/>
          <w:sz w:val="24"/>
        </w:rPr>
        <w:t xml:space="preserve"> </w:t>
      </w:r>
      <w:r w:rsidRPr="00397818">
        <w:rPr>
          <w:rFonts w:ascii="Verdana" w:hAnsi="Verdana"/>
          <w:bCs/>
          <w:color w:val="C00000"/>
          <w:sz w:val="24"/>
        </w:rPr>
        <w:t xml:space="preserve">others say they never saw one in the mines and are adamant they never had to bow to </w:t>
      </w:r>
      <w:r>
        <w:rPr>
          <w:rFonts w:ascii="Verdana" w:hAnsi="Verdana"/>
          <w:bCs/>
          <w:color w:val="C00000"/>
          <w:sz w:val="24"/>
        </w:rPr>
        <w:t>one</w:t>
      </w:r>
      <w:r w:rsidRPr="00397818">
        <w:rPr>
          <w:rFonts w:ascii="Verdana" w:hAnsi="Verdana"/>
          <w:bCs/>
          <w:color w:val="C00000"/>
          <w:sz w:val="24"/>
        </w:rPr>
        <w:t xml:space="preserve">. </w:t>
      </w:r>
    </w:p>
    <w:p w14:paraId="2C3E5954" w14:textId="77777777" w:rsidR="00355878" w:rsidRPr="00397818" w:rsidRDefault="00355878" w:rsidP="00397818">
      <w:pPr>
        <w:pStyle w:val="NormalWeb"/>
        <w:rPr>
          <w:rFonts w:ascii="Verdana" w:hAnsi="Verdana"/>
          <w:bCs/>
          <w:color w:val="C00000"/>
          <w:sz w:val="24"/>
        </w:rPr>
      </w:pPr>
    </w:p>
    <w:sectPr w:rsidR="00355878" w:rsidRPr="00397818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B86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0723"/>
    <w:rsid w:val="003458B7"/>
    <w:rsid w:val="003553AD"/>
    <w:rsid w:val="00355878"/>
    <w:rsid w:val="00355D99"/>
    <w:rsid w:val="003600D6"/>
    <w:rsid w:val="00367904"/>
    <w:rsid w:val="00371ADD"/>
    <w:rsid w:val="003741C6"/>
    <w:rsid w:val="00381645"/>
    <w:rsid w:val="00397818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E7330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3C36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D6BD2"/>
    <w:rsid w:val="006F4424"/>
    <w:rsid w:val="00724059"/>
    <w:rsid w:val="007242F1"/>
    <w:rsid w:val="0072582B"/>
    <w:rsid w:val="00735D76"/>
    <w:rsid w:val="00742F83"/>
    <w:rsid w:val="007479E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82123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4D7C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445A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25B9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car</dc:title>
  <dc:creator>John</dc:creator>
  <cp:keywords/>
  <cp:lastModifiedBy>LindaV</cp:lastModifiedBy>
  <cp:revision>3</cp:revision>
  <cp:lastPrinted>2003-08-12T20:41:00Z</cp:lastPrinted>
  <dcterms:created xsi:type="dcterms:W3CDTF">2020-04-09T16:20:00Z</dcterms:created>
  <dcterms:modified xsi:type="dcterms:W3CDTF">2020-06-15T02:16:00Z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